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96" w:rsidRPr="00791896" w:rsidRDefault="003E123D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-25400</wp:posOffset>
                </wp:positionV>
                <wp:extent cx="2743200" cy="205105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RAFOS SECRETARY</w:t>
                            </w:r>
                          </w:p>
                          <w:p w:rsidR="00396705" w:rsidRPr="001B5032" w:rsidRDefault="00396705" w:rsidP="00347C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96705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2 Old Place</w:t>
                                </w:r>
                              </w:smartTag>
                            </w:smartTag>
                          </w:p>
                          <w:p w:rsidR="00396705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Aldwick</w:t>
                            </w:r>
                            <w:proofErr w:type="spellEnd"/>
                          </w:p>
                          <w:p w:rsidR="00396705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BOGNOR REGIS</w:t>
                            </w:r>
                          </w:p>
                          <w:p w:rsidR="00396705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West Sussex</w:t>
                              </w:r>
                            </w:smartTag>
                          </w:p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PO21 3AU</w:t>
                            </w:r>
                          </w:p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01243 920289</w:t>
                            </w:r>
                          </w:p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6705" w:rsidRPr="00347C3C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heknights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at2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gmail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396705" w:rsidRDefault="00396705" w:rsidP="00347C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rafos_secretary@hotmail.com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5pt;margin-top:-2pt;width:3in;height:1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lP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" filled="f" stroked="f">
                <v:textbox>
                  <w:txbxContent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RAFOS SECRETARY</w:t>
                      </w:r>
                    </w:p>
                    <w:p w:rsidR="00396705" w:rsidRPr="001B5032" w:rsidRDefault="00396705" w:rsidP="00347C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96705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 Old Place</w:t>
                          </w:r>
                        </w:smartTag>
                      </w:smartTag>
                    </w:p>
                    <w:p w:rsidR="00396705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Aldwick</w:t>
                      </w:r>
                      <w:proofErr w:type="spellEnd"/>
                    </w:p>
                    <w:p w:rsidR="00396705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BOGNOR REGIS</w:t>
                      </w:r>
                    </w:p>
                    <w:p w:rsidR="00396705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West Sussex</w:t>
                        </w:r>
                      </w:smartTag>
                    </w:p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PO21 3AU</w:t>
                      </w:r>
                    </w:p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01243 920289</w:t>
                      </w:r>
                    </w:p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96705" w:rsidRPr="00347C3C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heknights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at2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gmail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  <w:p w:rsidR="00396705" w:rsidRDefault="00396705" w:rsidP="00347C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DE7">
                        <w:rPr>
                          <w:rFonts w:ascii="Arial" w:hAnsi="Arial" w:cs="Arial"/>
                          <w:sz w:val="22"/>
                          <w:szCs w:val="22"/>
                        </w:rPr>
                        <w:t>rafos_secretary@hotmail.com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16296" w:rsidRPr="00791896" w:rsidRDefault="003E1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33550" cy="1333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96" w:rsidRPr="00791896" w:rsidRDefault="00A16296">
      <w:pPr>
        <w:rPr>
          <w:rFonts w:ascii="Arial" w:hAnsi="Arial" w:cs="Arial"/>
          <w:sz w:val="22"/>
          <w:szCs w:val="22"/>
        </w:rPr>
      </w:pPr>
    </w:p>
    <w:p w:rsidR="00A16296" w:rsidRPr="00791896" w:rsidRDefault="00A16296">
      <w:pPr>
        <w:rPr>
          <w:rFonts w:ascii="Arial" w:hAnsi="Arial" w:cs="Arial"/>
          <w:sz w:val="22"/>
          <w:szCs w:val="22"/>
        </w:rPr>
      </w:pPr>
      <w:bookmarkStart w:id="0" w:name="Addressee"/>
      <w:bookmarkEnd w:id="0"/>
    </w:p>
    <w:p w:rsidR="00A16296" w:rsidRPr="00791896" w:rsidRDefault="00A16296" w:rsidP="00804A69">
      <w:pPr>
        <w:rPr>
          <w:rFonts w:ascii="Arial" w:hAnsi="Arial" w:cs="Arial"/>
          <w:sz w:val="22"/>
          <w:szCs w:val="22"/>
        </w:rPr>
      </w:pPr>
      <w:r w:rsidRPr="00791896">
        <w:rPr>
          <w:rFonts w:ascii="Arial" w:hAnsi="Arial" w:cs="Arial"/>
          <w:sz w:val="22"/>
          <w:szCs w:val="22"/>
        </w:rPr>
        <w:t>RAFOS/Sec/1</w:t>
      </w:r>
      <w:r w:rsidR="00A93297">
        <w:rPr>
          <w:rFonts w:ascii="Arial" w:hAnsi="Arial" w:cs="Arial"/>
          <w:sz w:val="22"/>
          <w:szCs w:val="22"/>
        </w:rPr>
        <w:t>7</w:t>
      </w:r>
    </w:p>
    <w:p w:rsidR="00A16296" w:rsidRPr="00791896" w:rsidRDefault="00A16296">
      <w:pPr>
        <w:rPr>
          <w:rFonts w:ascii="Arial" w:hAnsi="Arial" w:cs="Arial"/>
          <w:sz w:val="22"/>
          <w:szCs w:val="22"/>
        </w:rPr>
      </w:pPr>
    </w:p>
    <w:p w:rsidR="00A16296" w:rsidRPr="00791896" w:rsidRDefault="00A16296" w:rsidP="000F3B0B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791896">
        <w:rPr>
          <w:rFonts w:ascii="Arial" w:hAnsi="Arial" w:cs="Arial"/>
          <w:sz w:val="22"/>
        </w:rPr>
        <w:t>All RAFOS Members</w:t>
      </w:r>
      <w:r w:rsidRPr="00791896">
        <w:rPr>
          <w:rFonts w:ascii="Arial" w:hAnsi="Arial" w:cs="Arial"/>
          <w:sz w:val="22"/>
        </w:rPr>
        <w:tab/>
      </w:r>
      <w:r w:rsidR="008C12CB">
        <w:rPr>
          <w:rFonts w:ascii="Arial" w:hAnsi="Arial" w:cs="Arial"/>
          <w:sz w:val="22"/>
        </w:rPr>
        <w:t>2</w:t>
      </w:r>
      <w:r w:rsidR="005509BB">
        <w:rPr>
          <w:rFonts w:ascii="Arial" w:hAnsi="Arial" w:cs="Arial"/>
          <w:sz w:val="22"/>
        </w:rPr>
        <w:t>4</w:t>
      </w:r>
      <w:r w:rsidR="008C12CB">
        <w:rPr>
          <w:rFonts w:ascii="Arial" w:hAnsi="Arial" w:cs="Arial"/>
          <w:sz w:val="22"/>
        </w:rPr>
        <w:t xml:space="preserve"> Nov</w:t>
      </w:r>
      <w:r w:rsidRPr="00791896">
        <w:rPr>
          <w:rFonts w:ascii="Arial" w:hAnsi="Arial" w:cs="Arial"/>
          <w:sz w:val="22"/>
          <w:szCs w:val="22"/>
        </w:rPr>
        <w:t xml:space="preserve"> 1</w:t>
      </w:r>
      <w:r w:rsidR="00A93297">
        <w:rPr>
          <w:rFonts w:ascii="Arial" w:hAnsi="Arial" w:cs="Arial"/>
          <w:sz w:val="22"/>
          <w:szCs w:val="22"/>
        </w:rPr>
        <w:t>7</w:t>
      </w:r>
    </w:p>
    <w:p w:rsidR="00A16296" w:rsidRPr="00791896" w:rsidRDefault="00A16296" w:rsidP="00702C74">
      <w:pPr>
        <w:rPr>
          <w:rFonts w:ascii="Arial" w:hAnsi="Arial" w:cs="Arial"/>
          <w:sz w:val="22"/>
        </w:rPr>
      </w:pPr>
    </w:p>
    <w:p w:rsidR="00A16296" w:rsidRPr="00B72D0F" w:rsidRDefault="00A16296" w:rsidP="00702C74">
      <w:pPr>
        <w:rPr>
          <w:rFonts w:ascii="Arial" w:hAnsi="Arial" w:cs="Arial"/>
          <w:sz w:val="22"/>
        </w:rPr>
      </w:pPr>
      <w:r w:rsidRPr="00B72D0F">
        <w:rPr>
          <w:rFonts w:ascii="Arial" w:hAnsi="Arial" w:cs="Arial"/>
          <w:b/>
          <w:sz w:val="22"/>
        </w:rPr>
        <w:t xml:space="preserve">MINUTES OF </w:t>
      </w:r>
      <w:r w:rsidR="00B72D0F" w:rsidRPr="00B72D0F">
        <w:rPr>
          <w:rFonts w:ascii="Arial" w:hAnsi="Arial" w:cs="Arial"/>
          <w:b/>
          <w:sz w:val="22"/>
        </w:rPr>
        <w:t>THE 5</w:t>
      </w:r>
      <w:r w:rsidR="00A93297">
        <w:rPr>
          <w:rFonts w:ascii="Arial" w:hAnsi="Arial" w:cs="Arial"/>
          <w:b/>
          <w:sz w:val="22"/>
        </w:rPr>
        <w:t>2</w:t>
      </w:r>
      <w:r w:rsidR="00A93297" w:rsidRPr="00A93297">
        <w:rPr>
          <w:rFonts w:ascii="Arial" w:hAnsi="Arial" w:cs="Arial"/>
          <w:b/>
          <w:sz w:val="22"/>
          <w:vertAlign w:val="superscript"/>
        </w:rPr>
        <w:t>nd</w:t>
      </w:r>
      <w:r w:rsidR="00B72D0F" w:rsidRPr="00B72D0F">
        <w:rPr>
          <w:rFonts w:ascii="Arial" w:hAnsi="Arial" w:cs="Arial"/>
          <w:b/>
          <w:sz w:val="22"/>
        </w:rPr>
        <w:t xml:space="preserve"> ANNUAL GENERAL MEETING OF THE ROYAL AIR FORCE ORNITHOLOGICAL SOCIETY HELD AT ROYAL AIR FORCE HIGH WYCOMBE ON 1</w:t>
      </w:r>
      <w:r w:rsidR="00A93297">
        <w:rPr>
          <w:rFonts w:ascii="Arial" w:hAnsi="Arial" w:cs="Arial"/>
          <w:b/>
          <w:sz w:val="22"/>
        </w:rPr>
        <w:t>8</w:t>
      </w:r>
      <w:r w:rsidR="00B72D0F" w:rsidRPr="00B72D0F">
        <w:rPr>
          <w:rFonts w:ascii="Arial" w:hAnsi="Arial" w:cs="Arial"/>
          <w:b/>
          <w:sz w:val="22"/>
        </w:rPr>
        <w:t xml:space="preserve"> NOV 1</w:t>
      </w:r>
      <w:r w:rsidR="00A93297">
        <w:rPr>
          <w:rFonts w:ascii="Arial" w:hAnsi="Arial" w:cs="Arial"/>
          <w:b/>
          <w:sz w:val="22"/>
        </w:rPr>
        <w:t>7</w:t>
      </w:r>
    </w:p>
    <w:p w:rsidR="00A16296" w:rsidRPr="00791896" w:rsidRDefault="00A16296" w:rsidP="00702C74">
      <w:pPr>
        <w:rPr>
          <w:rFonts w:ascii="Arial" w:hAnsi="Arial" w:cs="Arial"/>
          <w:sz w:val="22"/>
        </w:rPr>
      </w:pPr>
    </w:p>
    <w:p w:rsidR="00A16296" w:rsidRPr="00791896" w:rsidRDefault="00A16296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>Present:</w:t>
      </w:r>
      <w:r w:rsidRPr="00791896">
        <w:rPr>
          <w:rFonts w:ascii="Arial" w:hAnsi="Arial" w:cs="Arial"/>
          <w:sz w:val="22"/>
        </w:rPr>
        <w:tab/>
      </w:r>
      <w:proofErr w:type="spellStart"/>
      <w:r w:rsidRPr="00791896">
        <w:rPr>
          <w:rFonts w:ascii="Arial" w:hAnsi="Arial" w:cs="Arial"/>
          <w:sz w:val="22"/>
        </w:rPr>
        <w:t>Gp</w:t>
      </w:r>
      <w:proofErr w:type="spellEnd"/>
      <w:r w:rsidRPr="00791896">
        <w:rPr>
          <w:rFonts w:ascii="Arial" w:hAnsi="Arial" w:cs="Arial"/>
          <w:sz w:val="22"/>
        </w:rPr>
        <w:t xml:space="preserve"> </w:t>
      </w:r>
      <w:proofErr w:type="spellStart"/>
      <w:r w:rsidRPr="00791896">
        <w:rPr>
          <w:rFonts w:ascii="Arial" w:hAnsi="Arial" w:cs="Arial"/>
          <w:sz w:val="22"/>
        </w:rPr>
        <w:t>Capt</w:t>
      </w:r>
      <w:proofErr w:type="spellEnd"/>
      <w:r w:rsidRPr="00791896">
        <w:rPr>
          <w:rFonts w:ascii="Arial" w:hAnsi="Arial" w:cs="Arial"/>
          <w:sz w:val="22"/>
        </w:rPr>
        <w:t xml:space="preserve"> M J Routledge</w:t>
      </w:r>
      <w:r w:rsidRPr="00791896">
        <w:rPr>
          <w:rFonts w:ascii="Arial" w:hAnsi="Arial" w:cs="Arial"/>
          <w:sz w:val="22"/>
        </w:rPr>
        <w:tab/>
        <w:t>Chairman</w:t>
      </w:r>
    </w:p>
    <w:p w:rsidR="00A16296" w:rsidRDefault="00A16296" w:rsidP="00A93297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</w:r>
      <w:proofErr w:type="spellStart"/>
      <w:r w:rsidRPr="00791896">
        <w:rPr>
          <w:rFonts w:ascii="Arial" w:hAnsi="Arial" w:cs="Arial"/>
          <w:sz w:val="22"/>
        </w:rPr>
        <w:t>Gp</w:t>
      </w:r>
      <w:proofErr w:type="spellEnd"/>
      <w:r w:rsidRPr="00791896">
        <w:rPr>
          <w:rFonts w:ascii="Arial" w:hAnsi="Arial" w:cs="Arial"/>
          <w:sz w:val="22"/>
        </w:rPr>
        <w:t xml:space="preserve"> </w:t>
      </w:r>
      <w:proofErr w:type="spellStart"/>
      <w:r w:rsidRPr="00791896">
        <w:rPr>
          <w:rFonts w:ascii="Arial" w:hAnsi="Arial" w:cs="Arial"/>
          <w:sz w:val="22"/>
        </w:rPr>
        <w:t>Capt</w:t>
      </w:r>
      <w:proofErr w:type="spellEnd"/>
      <w:r w:rsidRPr="00791896">
        <w:rPr>
          <w:rFonts w:ascii="Arial" w:hAnsi="Arial" w:cs="Arial"/>
          <w:sz w:val="22"/>
        </w:rPr>
        <w:t xml:space="preserve"> (</w:t>
      </w:r>
      <w:proofErr w:type="spellStart"/>
      <w:r w:rsidRPr="00791896">
        <w:rPr>
          <w:rFonts w:ascii="Arial" w:hAnsi="Arial" w:cs="Arial"/>
          <w:sz w:val="22"/>
        </w:rPr>
        <w:t>Retd</w:t>
      </w:r>
      <w:proofErr w:type="spellEnd"/>
      <w:r w:rsidRPr="00791896">
        <w:rPr>
          <w:rFonts w:ascii="Arial" w:hAnsi="Arial" w:cs="Arial"/>
          <w:sz w:val="22"/>
        </w:rPr>
        <w:t xml:space="preserve">) K </w:t>
      </w:r>
      <w:proofErr w:type="spellStart"/>
      <w:r w:rsidRPr="00791896">
        <w:rPr>
          <w:rFonts w:ascii="Arial" w:hAnsi="Arial" w:cs="Arial"/>
          <w:sz w:val="22"/>
        </w:rPr>
        <w:t>Cowieson</w:t>
      </w:r>
      <w:proofErr w:type="spellEnd"/>
      <w:r w:rsidRPr="00791896">
        <w:rPr>
          <w:rFonts w:ascii="Arial" w:hAnsi="Arial" w:cs="Arial"/>
          <w:sz w:val="22"/>
        </w:rPr>
        <w:tab/>
        <w:t>FALO</w:t>
      </w:r>
    </w:p>
    <w:p w:rsidR="00A93297" w:rsidRPr="00791896" w:rsidRDefault="00A93297" w:rsidP="00A93297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Lt Cdr (</w:t>
      </w:r>
      <w:proofErr w:type="spellStart"/>
      <w:r>
        <w:rPr>
          <w:rFonts w:ascii="Arial" w:hAnsi="Arial" w:cs="Arial"/>
          <w:sz w:val="22"/>
        </w:rPr>
        <w:t>Retd</w:t>
      </w:r>
      <w:proofErr w:type="spellEnd"/>
      <w:r>
        <w:rPr>
          <w:rFonts w:ascii="Arial" w:hAnsi="Arial" w:cs="Arial"/>
          <w:sz w:val="22"/>
        </w:rPr>
        <w:t xml:space="preserve">) J K </w:t>
      </w:r>
      <w:proofErr w:type="spellStart"/>
      <w:r>
        <w:rPr>
          <w:rFonts w:ascii="Arial" w:hAnsi="Arial" w:cs="Arial"/>
          <w:sz w:val="22"/>
        </w:rPr>
        <w:t>Springett</w:t>
      </w:r>
      <w:proofErr w:type="spellEnd"/>
      <w:r>
        <w:rPr>
          <w:rFonts w:ascii="Arial" w:hAnsi="Arial" w:cs="Arial"/>
          <w:sz w:val="22"/>
        </w:rPr>
        <w:tab/>
        <w:t>Ringing Co-ordinator</w:t>
      </w:r>
    </w:p>
    <w:p w:rsidR="00A16296" w:rsidRPr="00791896" w:rsidRDefault="00A16296" w:rsidP="00A605E9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  <w:t xml:space="preserve">FS S M </w:t>
      </w:r>
      <w:proofErr w:type="spellStart"/>
      <w:r w:rsidRPr="00791896">
        <w:rPr>
          <w:rFonts w:ascii="Arial" w:hAnsi="Arial" w:cs="Arial"/>
          <w:sz w:val="22"/>
        </w:rPr>
        <w:t>Drinkel</w:t>
      </w:r>
      <w:proofErr w:type="spellEnd"/>
      <w:r w:rsidRPr="00791896">
        <w:rPr>
          <w:rFonts w:ascii="Arial" w:hAnsi="Arial" w:cs="Arial"/>
          <w:sz w:val="22"/>
        </w:rPr>
        <w:tab/>
        <w:t>Publicity Member</w:t>
      </w:r>
    </w:p>
    <w:p w:rsidR="00A16296" w:rsidRPr="00791896" w:rsidRDefault="00A16296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  <w:t>Mr K W Earnshaw</w:t>
      </w:r>
      <w:r w:rsidRPr="00791896">
        <w:rPr>
          <w:rFonts w:ascii="Arial" w:hAnsi="Arial" w:cs="Arial"/>
          <w:sz w:val="22"/>
        </w:rPr>
        <w:tab/>
        <w:t>Journal Editor and Web Administrator</w:t>
      </w:r>
    </w:p>
    <w:p w:rsidR="00A16296" w:rsidRDefault="00A16296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  <w:t>Mrs S F Earnshaw</w:t>
      </w:r>
      <w:r w:rsidRPr="00791896">
        <w:rPr>
          <w:rFonts w:ascii="Arial" w:hAnsi="Arial" w:cs="Arial"/>
          <w:sz w:val="22"/>
        </w:rPr>
        <w:tab/>
        <w:t>Treasurer</w:t>
      </w:r>
    </w:p>
    <w:p w:rsidR="00B72D0F" w:rsidRDefault="00B72D0F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93297">
        <w:rPr>
          <w:rFonts w:ascii="Arial" w:hAnsi="Arial" w:cs="Arial"/>
          <w:sz w:val="22"/>
        </w:rPr>
        <w:t>Mrs J M Knight</w:t>
      </w:r>
      <w:r w:rsidR="00A93297">
        <w:rPr>
          <w:rFonts w:ascii="Arial" w:hAnsi="Arial" w:cs="Arial"/>
          <w:sz w:val="22"/>
        </w:rPr>
        <w:tab/>
        <w:t>Secretary</w:t>
      </w:r>
    </w:p>
    <w:p w:rsidR="00B72D0F" w:rsidRPr="00791896" w:rsidRDefault="00B72D0F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122E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nd 2</w:t>
      </w:r>
      <w:r w:rsidR="00327FB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members, listed at Annex A</w:t>
      </w:r>
    </w:p>
    <w:p w:rsidR="00A16296" w:rsidRPr="00791896" w:rsidRDefault="00A16296" w:rsidP="00B62442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</w:p>
    <w:p w:rsidR="00A16296" w:rsidRDefault="00A16296" w:rsidP="00702C74">
      <w:pPr>
        <w:tabs>
          <w:tab w:val="left" w:pos="168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Apologies had been received from </w:t>
      </w:r>
      <w:r w:rsidR="001E4F8C">
        <w:rPr>
          <w:rFonts w:ascii="Arial" w:hAnsi="Arial" w:cs="Arial"/>
          <w:sz w:val="22"/>
        </w:rPr>
        <w:t xml:space="preserve">Air </w:t>
      </w:r>
      <w:proofErr w:type="spellStart"/>
      <w:r w:rsidR="001E4F8C">
        <w:rPr>
          <w:rFonts w:ascii="Arial" w:hAnsi="Arial" w:cs="Arial"/>
          <w:sz w:val="22"/>
        </w:rPr>
        <w:t>Cdre</w:t>
      </w:r>
      <w:proofErr w:type="spellEnd"/>
      <w:r w:rsidR="001E4F8C">
        <w:rPr>
          <w:rFonts w:ascii="Arial" w:hAnsi="Arial" w:cs="Arial"/>
          <w:sz w:val="22"/>
        </w:rPr>
        <w:t xml:space="preserve"> (Retd)</w:t>
      </w:r>
      <w:bookmarkStart w:id="1" w:name="_GoBack"/>
      <w:bookmarkEnd w:id="1"/>
      <w:r w:rsidR="001E4F8C">
        <w:rPr>
          <w:rFonts w:ascii="Arial" w:hAnsi="Arial" w:cs="Arial"/>
          <w:sz w:val="22"/>
        </w:rPr>
        <w:t xml:space="preserve"> N Parton, </w:t>
      </w:r>
      <w:proofErr w:type="spellStart"/>
      <w:r w:rsidR="00A93297">
        <w:rPr>
          <w:rFonts w:ascii="Arial" w:hAnsi="Arial" w:cs="Arial"/>
          <w:sz w:val="22"/>
        </w:rPr>
        <w:t>Wg</w:t>
      </w:r>
      <w:proofErr w:type="spellEnd"/>
      <w:r w:rsidR="00A93297">
        <w:rPr>
          <w:rFonts w:ascii="Arial" w:hAnsi="Arial" w:cs="Arial"/>
          <w:sz w:val="22"/>
        </w:rPr>
        <w:t xml:space="preserve"> Cdr </w:t>
      </w:r>
      <w:r w:rsidR="00656304">
        <w:rPr>
          <w:rFonts w:ascii="Arial" w:hAnsi="Arial" w:cs="Arial"/>
          <w:sz w:val="22"/>
        </w:rPr>
        <w:t>(</w:t>
      </w:r>
      <w:proofErr w:type="spellStart"/>
      <w:r w:rsidR="00656304">
        <w:rPr>
          <w:rFonts w:ascii="Arial" w:hAnsi="Arial" w:cs="Arial"/>
          <w:sz w:val="22"/>
        </w:rPr>
        <w:t>Retd</w:t>
      </w:r>
      <w:proofErr w:type="spellEnd"/>
      <w:r w:rsidR="00656304">
        <w:rPr>
          <w:rFonts w:ascii="Arial" w:hAnsi="Arial" w:cs="Arial"/>
          <w:sz w:val="22"/>
        </w:rPr>
        <w:t xml:space="preserve">) </w:t>
      </w:r>
      <w:r w:rsidR="00A93297">
        <w:rPr>
          <w:rFonts w:ascii="Arial" w:hAnsi="Arial" w:cs="Arial"/>
          <w:sz w:val="22"/>
        </w:rPr>
        <w:t xml:space="preserve">W G Francis, Mr C P </w:t>
      </w:r>
      <w:proofErr w:type="spellStart"/>
      <w:r w:rsidR="00A93297">
        <w:rPr>
          <w:rFonts w:ascii="Arial" w:hAnsi="Arial" w:cs="Arial"/>
          <w:sz w:val="22"/>
        </w:rPr>
        <w:t>Wearn</w:t>
      </w:r>
      <w:proofErr w:type="spellEnd"/>
      <w:r w:rsidR="00A93297">
        <w:rPr>
          <w:rFonts w:ascii="Arial" w:hAnsi="Arial" w:cs="Arial"/>
          <w:sz w:val="22"/>
        </w:rPr>
        <w:t xml:space="preserve"> </w:t>
      </w:r>
      <w:r w:rsidR="00B72D0F">
        <w:rPr>
          <w:rFonts w:ascii="Arial" w:hAnsi="Arial" w:cs="Arial"/>
          <w:sz w:val="22"/>
        </w:rPr>
        <w:t>and the members listed at Annex B.</w:t>
      </w:r>
    </w:p>
    <w:p w:rsidR="00A16296" w:rsidRPr="00791896" w:rsidRDefault="00A16296" w:rsidP="00702C74">
      <w:pPr>
        <w:tabs>
          <w:tab w:val="left" w:pos="1680"/>
          <w:tab w:val="left" w:pos="5760"/>
        </w:tabs>
        <w:rPr>
          <w:rFonts w:ascii="Arial" w:hAnsi="Arial" w:cs="Arial"/>
          <w:sz w:val="22"/>
        </w:rPr>
      </w:pPr>
    </w:p>
    <w:p w:rsidR="00A16296" w:rsidRDefault="00B72D0F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Opening Remarks.</w:t>
      </w:r>
      <w:r>
        <w:rPr>
          <w:rFonts w:ascii="Arial" w:hAnsi="Arial" w:cs="Arial"/>
          <w:sz w:val="22"/>
          <w:szCs w:val="22"/>
        </w:rPr>
        <w:t xml:space="preserve">   The Chairman welcomed all those present to RAF High Wycombe and thanked members for coming.  He </w:t>
      </w:r>
      <w:r w:rsidR="005E3823">
        <w:rPr>
          <w:rFonts w:ascii="Arial" w:hAnsi="Arial" w:cs="Arial"/>
          <w:sz w:val="22"/>
          <w:szCs w:val="22"/>
        </w:rPr>
        <w:t>thanked the guest speaker, Dr Alex Banks from Natural England, for his fascinating and informative talk on Seabird Monitoring in the UK</w:t>
      </w:r>
      <w:r w:rsidR="002122E9">
        <w:rPr>
          <w:rFonts w:ascii="Arial" w:hAnsi="Arial" w:cs="Arial"/>
          <w:sz w:val="22"/>
          <w:szCs w:val="22"/>
        </w:rPr>
        <w:t xml:space="preserve"> which preceded the AGM.</w:t>
      </w:r>
    </w:p>
    <w:p w:rsidR="00B72D0F" w:rsidRDefault="00B72D0F" w:rsidP="00973215">
      <w:pPr>
        <w:rPr>
          <w:rFonts w:ascii="Arial" w:hAnsi="Arial" w:cs="Arial"/>
          <w:sz w:val="22"/>
          <w:szCs w:val="22"/>
        </w:rPr>
      </w:pPr>
    </w:p>
    <w:p w:rsidR="00B72D0F" w:rsidRDefault="00B72D0F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B72D0F">
        <w:rPr>
          <w:rFonts w:ascii="Arial" w:hAnsi="Arial" w:cs="Arial"/>
          <w:b/>
          <w:sz w:val="22"/>
          <w:szCs w:val="22"/>
        </w:rPr>
        <w:t>Chairman’s Report.</w:t>
      </w:r>
      <w:r>
        <w:rPr>
          <w:rFonts w:ascii="Arial" w:hAnsi="Arial" w:cs="Arial"/>
          <w:sz w:val="22"/>
          <w:szCs w:val="22"/>
        </w:rPr>
        <w:t xml:space="preserve">  </w:t>
      </w:r>
      <w:r w:rsidR="0021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Chairman’s report is at Annex C.</w:t>
      </w:r>
    </w:p>
    <w:p w:rsidR="00B72D0F" w:rsidRDefault="00B72D0F" w:rsidP="00973215">
      <w:pPr>
        <w:rPr>
          <w:rFonts w:ascii="Arial" w:hAnsi="Arial" w:cs="Arial"/>
          <w:sz w:val="22"/>
          <w:szCs w:val="22"/>
        </w:rPr>
      </w:pPr>
    </w:p>
    <w:p w:rsidR="00B72D0F" w:rsidRDefault="00B72D0F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B72D0F">
        <w:rPr>
          <w:rFonts w:ascii="Arial" w:hAnsi="Arial" w:cs="Arial"/>
          <w:b/>
          <w:sz w:val="22"/>
          <w:szCs w:val="22"/>
        </w:rPr>
        <w:t>Minutes of the AGM 201</w:t>
      </w:r>
      <w:r w:rsidR="002122E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21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Minutes of the AGM 201</w:t>
      </w:r>
      <w:r w:rsidR="002122E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were accepted as a true record.</w:t>
      </w:r>
    </w:p>
    <w:p w:rsidR="00B72D0F" w:rsidRDefault="00B72D0F" w:rsidP="00973215">
      <w:pPr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Proposed:   </w:t>
      </w:r>
      <w:r w:rsidR="002122E9">
        <w:rPr>
          <w:rFonts w:ascii="Arial" w:hAnsi="Arial" w:cs="Arial"/>
          <w:sz w:val="22"/>
          <w:szCs w:val="22"/>
        </w:rPr>
        <w:t>Mr K W Earnshaw</w:t>
      </w:r>
      <w:r w:rsidR="007A2E93">
        <w:rPr>
          <w:rFonts w:ascii="Arial" w:hAnsi="Arial" w:cs="Arial"/>
          <w:sz w:val="22"/>
          <w:szCs w:val="22"/>
        </w:rPr>
        <w:t>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</w:t>
      </w:r>
      <w:r w:rsidR="002122E9">
        <w:rPr>
          <w:rFonts w:ascii="Arial" w:hAnsi="Arial" w:cs="Arial"/>
          <w:sz w:val="22"/>
          <w:szCs w:val="22"/>
        </w:rPr>
        <w:t xml:space="preserve">FS S M </w:t>
      </w:r>
      <w:proofErr w:type="spellStart"/>
      <w:r w:rsidR="002122E9">
        <w:rPr>
          <w:rFonts w:ascii="Arial" w:hAnsi="Arial" w:cs="Arial"/>
          <w:sz w:val="22"/>
          <w:szCs w:val="22"/>
        </w:rPr>
        <w:t>Drinkel</w:t>
      </w:r>
      <w:proofErr w:type="spellEnd"/>
      <w:r w:rsidR="007A2E93">
        <w:rPr>
          <w:rFonts w:ascii="Arial" w:hAnsi="Arial" w:cs="Arial"/>
          <w:sz w:val="22"/>
          <w:szCs w:val="22"/>
        </w:rPr>
        <w:t>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Matters Arising.</w:t>
      </w:r>
      <w:r>
        <w:rPr>
          <w:rFonts w:ascii="Arial" w:hAnsi="Arial" w:cs="Arial"/>
          <w:sz w:val="22"/>
          <w:szCs w:val="22"/>
        </w:rPr>
        <w:t xml:space="preserve">   </w:t>
      </w:r>
      <w:r w:rsidR="002122E9">
        <w:rPr>
          <w:rFonts w:ascii="Arial" w:hAnsi="Arial" w:cs="Arial"/>
          <w:sz w:val="22"/>
          <w:szCs w:val="22"/>
        </w:rPr>
        <w:t>There were no matters arising.</w:t>
      </w:r>
    </w:p>
    <w:p w:rsidR="00B72D0F" w:rsidRDefault="00B72D0F" w:rsidP="002122E9">
      <w:pPr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FALO’s Report.</w:t>
      </w:r>
      <w:r>
        <w:rPr>
          <w:rFonts w:ascii="Arial" w:hAnsi="Arial" w:cs="Arial"/>
          <w:sz w:val="22"/>
          <w:szCs w:val="22"/>
        </w:rPr>
        <w:t xml:space="preserve">  </w:t>
      </w:r>
      <w:r w:rsidR="00212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FALO’s report </w:t>
      </w:r>
      <w:r w:rsidR="002122E9">
        <w:rPr>
          <w:rFonts w:ascii="Arial" w:hAnsi="Arial" w:cs="Arial"/>
          <w:sz w:val="22"/>
          <w:szCs w:val="22"/>
        </w:rPr>
        <w:t>is at Annex D.</w:t>
      </w:r>
      <w:r w:rsidR="00B65F8D">
        <w:rPr>
          <w:rFonts w:ascii="Arial" w:hAnsi="Arial" w:cs="Arial"/>
          <w:sz w:val="22"/>
          <w:szCs w:val="22"/>
        </w:rPr>
        <w:t xml:space="preserve">   As an adjunct to the FALO’s report </w:t>
      </w:r>
      <w:proofErr w:type="spellStart"/>
      <w:r w:rsidR="00B65F8D">
        <w:rPr>
          <w:rFonts w:ascii="Arial" w:hAnsi="Arial" w:cs="Arial"/>
          <w:sz w:val="22"/>
          <w:szCs w:val="22"/>
        </w:rPr>
        <w:t>Gp</w:t>
      </w:r>
      <w:proofErr w:type="spellEnd"/>
      <w:r w:rsidR="00B65F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F8D">
        <w:rPr>
          <w:rFonts w:ascii="Arial" w:hAnsi="Arial" w:cs="Arial"/>
          <w:sz w:val="22"/>
          <w:szCs w:val="22"/>
        </w:rPr>
        <w:t>Capt</w:t>
      </w:r>
      <w:proofErr w:type="spellEnd"/>
      <w:r w:rsidR="00B65F8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65F8D">
        <w:rPr>
          <w:rFonts w:ascii="Arial" w:hAnsi="Arial" w:cs="Arial"/>
          <w:sz w:val="22"/>
          <w:szCs w:val="22"/>
        </w:rPr>
        <w:t>Retd</w:t>
      </w:r>
      <w:proofErr w:type="spellEnd"/>
      <w:r w:rsidR="00B65F8D">
        <w:rPr>
          <w:rFonts w:ascii="Arial" w:hAnsi="Arial" w:cs="Arial"/>
          <w:sz w:val="22"/>
          <w:szCs w:val="22"/>
        </w:rPr>
        <w:t xml:space="preserve">) Robin </w:t>
      </w:r>
      <w:proofErr w:type="spellStart"/>
      <w:r w:rsidR="00B65F8D">
        <w:rPr>
          <w:rFonts w:ascii="Arial" w:hAnsi="Arial" w:cs="Arial"/>
          <w:sz w:val="22"/>
          <w:szCs w:val="22"/>
        </w:rPr>
        <w:t>Springett</w:t>
      </w:r>
      <w:proofErr w:type="spellEnd"/>
      <w:r w:rsidR="00B65F8D">
        <w:rPr>
          <w:rFonts w:ascii="Arial" w:hAnsi="Arial" w:cs="Arial"/>
          <w:sz w:val="22"/>
          <w:szCs w:val="22"/>
        </w:rPr>
        <w:t xml:space="preserve"> gave a brief on the </w:t>
      </w:r>
      <w:r w:rsidR="00E53A26">
        <w:rPr>
          <w:rFonts w:ascii="Arial" w:hAnsi="Arial" w:cs="Arial"/>
          <w:sz w:val="22"/>
          <w:szCs w:val="22"/>
        </w:rPr>
        <w:t>Joint Services R</w:t>
      </w:r>
      <w:r w:rsidR="00B65F8D">
        <w:rPr>
          <w:rFonts w:ascii="Arial" w:hAnsi="Arial" w:cs="Arial"/>
          <w:sz w:val="22"/>
          <w:szCs w:val="22"/>
        </w:rPr>
        <w:t xml:space="preserve">inging </w:t>
      </w:r>
      <w:r w:rsidR="00E53A26">
        <w:rPr>
          <w:rFonts w:ascii="Arial" w:hAnsi="Arial" w:cs="Arial"/>
          <w:sz w:val="22"/>
          <w:szCs w:val="22"/>
        </w:rPr>
        <w:t>E</w:t>
      </w:r>
      <w:r w:rsidR="00B65F8D">
        <w:rPr>
          <w:rFonts w:ascii="Arial" w:hAnsi="Arial" w:cs="Arial"/>
          <w:sz w:val="22"/>
          <w:szCs w:val="22"/>
        </w:rPr>
        <w:t>xpedition to Gibraltar, GIBEX 2017.   The report is at Annex E.</w:t>
      </w:r>
    </w:p>
    <w:p w:rsidR="002122E9" w:rsidRDefault="002122E9" w:rsidP="00B72D0F">
      <w:pPr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B72D0F">
        <w:rPr>
          <w:rFonts w:ascii="Arial" w:hAnsi="Arial" w:cs="Arial"/>
          <w:b/>
          <w:sz w:val="22"/>
          <w:szCs w:val="22"/>
        </w:rPr>
        <w:t>Treasurer’s Report.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72D0F">
        <w:rPr>
          <w:rFonts w:ascii="Arial" w:hAnsi="Arial" w:cs="Arial"/>
          <w:sz w:val="22"/>
          <w:szCs w:val="22"/>
        </w:rPr>
        <w:t>The Treasurer</w:t>
      </w:r>
      <w:r w:rsidR="00704F0E">
        <w:rPr>
          <w:rFonts w:ascii="Arial" w:hAnsi="Arial" w:cs="Arial"/>
          <w:sz w:val="22"/>
          <w:szCs w:val="22"/>
        </w:rPr>
        <w:t>’</w:t>
      </w:r>
      <w:r w:rsidRPr="00B72D0F">
        <w:rPr>
          <w:rFonts w:ascii="Arial" w:hAnsi="Arial" w:cs="Arial"/>
          <w:sz w:val="22"/>
          <w:szCs w:val="22"/>
        </w:rPr>
        <w:t xml:space="preserve">s report is at Annex </w:t>
      </w:r>
      <w:r w:rsidR="00704F0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72D0F" w:rsidRDefault="00B72D0F" w:rsidP="00B72D0F">
      <w:pPr>
        <w:rPr>
          <w:rFonts w:ascii="Arial" w:hAnsi="Arial" w:cs="Arial"/>
          <w:sz w:val="22"/>
          <w:szCs w:val="22"/>
        </w:rPr>
      </w:pPr>
    </w:p>
    <w:p w:rsidR="00B72D0F" w:rsidRPr="007A2E93" w:rsidRDefault="007A2E93" w:rsidP="007A2E93">
      <w:pPr>
        <w:pStyle w:val="ListParagraph"/>
        <w:numPr>
          <w:ilvl w:val="0"/>
          <w:numId w:val="39"/>
        </w:numPr>
        <w:rPr>
          <w:rFonts w:ascii="Arial" w:hAnsi="Arial" w:cs="Arial"/>
          <w:sz w:val="22"/>
        </w:rPr>
      </w:pPr>
      <w:r w:rsidRPr="007A2E93">
        <w:rPr>
          <w:rFonts w:ascii="Arial" w:hAnsi="Arial" w:cs="Arial"/>
          <w:sz w:val="22"/>
        </w:rPr>
        <w:t>The expedition grants for 2018 listed in the Treasurer’s report were approved.</w:t>
      </w:r>
    </w:p>
    <w:p w:rsidR="007A2E93" w:rsidRDefault="007A2E93" w:rsidP="007A2E93">
      <w:pPr>
        <w:ind w:left="1440"/>
        <w:rPr>
          <w:rFonts w:ascii="Arial" w:hAnsi="Arial" w:cs="Arial"/>
          <w:sz w:val="22"/>
        </w:rPr>
      </w:pPr>
    </w:p>
    <w:p w:rsidR="007A2E93" w:rsidRDefault="007A2E93" w:rsidP="007A2E93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Proposed:   </w:t>
      </w:r>
      <w:proofErr w:type="spellStart"/>
      <w:r>
        <w:rPr>
          <w:rFonts w:ascii="Arial" w:hAnsi="Arial" w:cs="Arial"/>
          <w:sz w:val="22"/>
        </w:rPr>
        <w:t>Gp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Capt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Retd</w:t>
      </w:r>
      <w:proofErr w:type="spellEnd"/>
      <w:r>
        <w:rPr>
          <w:rFonts w:ascii="Arial" w:hAnsi="Arial" w:cs="Arial"/>
          <w:sz w:val="22"/>
        </w:rPr>
        <w:t xml:space="preserve">) R </w:t>
      </w:r>
      <w:proofErr w:type="spellStart"/>
      <w:r>
        <w:rPr>
          <w:rFonts w:ascii="Arial" w:hAnsi="Arial" w:cs="Arial"/>
          <w:sz w:val="22"/>
        </w:rPr>
        <w:t>Springett</w:t>
      </w:r>
      <w:proofErr w:type="spellEnd"/>
      <w:r>
        <w:rPr>
          <w:rFonts w:ascii="Arial" w:hAnsi="Arial" w:cs="Arial"/>
          <w:sz w:val="22"/>
        </w:rPr>
        <w:t>.</w:t>
      </w:r>
    </w:p>
    <w:p w:rsidR="007A2E93" w:rsidRDefault="007A2E93" w:rsidP="007A2E93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Seconded:   Sqn </w:t>
      </w:r>
      <w:proofErr w:type="spellStart"/>
      <w:r>
        <w:rPr>
          <w:rFonts w:ascii="Arial" w:hAnsi="Arial" w:cs="Arial"/>
          <w:sz w:val="22"/>
        </w:rPr>
        <w:t>Ldr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Retd</w:t>
      </w:r>
      <w:proofErr w:type="spellEnd"/>
      <w:r>
        <w:rPr>
          <w:rFonts w:ascii="Arial" w:hAnsi="Arial" w:cs="Arial"/>
          <w:sz w:val="22"/>
        </w:rPr>
        <w:t>) A M</w:t>
      </w:r>
      <w:r w:rsidR="006563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Smith.</w:t>
      </w:r>
    </w:p>
    <w:p w:rsidR="007A2E93" w:rsidRPr="007A2E93" w:rsidRDefault="007A2E93" w:rsidP="007A2E93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Carried unanimously.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7A2E93">
        <w:rPr>
          <w:rFonts w:ascii="Arial" w:hAnsi="Arial" w:cs="Arial"/>
          <w:sz w:val="22"/>
          <w:szCs w:val="22"/>
        </w:rPr>
        <w:t xml:space="preserve">The Treasurer expressed her special thanks to the Chairman and Colin </w:t>
      </w:r>
      <w:proofErr w:type="spellStart"/>
      <w:r w:rsidR="007A2E93">
        <w:rPr>
          <w:rFonts w:ascii="Arial" w:hAnsi="Arial" w:cs="Arial"/>
          <w:sz w:val="22"/>
          <w:szCs w:val="22"/>
        </w:rPr>
        <w:t>Wearn</w:t>
      </w:r>
      <w:proofErr w:type="spellEnd"/>
      <w:r w:rsidR="007A2E93">
        <w:rPr>
          <w:rFonts w:ascii="Arial" w:hAnsi="Arial" w:cs="Arial"/>
          <w:sz w:val="22"/>
          <w:szCs w:val="22"/>
        </w:rPr>
        <w:t xml:space="preserve"> for all their work in the production and distribution of the newsletters.</w:t>
      </w:r>
    </w:p>
    <w:p w:rsidR="00691DD6" w:rsidRDefault="00691DD6" w:rsidP="007A2E93">
      <w:pPr>
        <w:rPr>
          <w:rFonts w:ascii="Arial" w:hAnsi="Arial" w:cs="Arial"/>
          <w:sz w:val="22"/>
          <w:szCs w:val="22"/>
        </w:rPr>
      </w:pPr>
    </w:p>
    <w:p w:rsidR="00691DD6" w:rsidRDefault="007A2E93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91DD6">
        <w:rPr>
          <w:rFonts w:ascii="Arial" w:hAnsi="Arial" w:cs="Arial"/>
          <w:sz w:val="22"/>
          <w:szCs w:val="22"/>
        </w:rPr>
        <w:t>.</w:t>
      </w:r>
      <w:r w:rsidR="00691DD6">
        <w:rPr>
          <w:rFonts w:ascii="Arial" w:hAnsi="Arial" w:cs="Arial"/>
          <w:sz w:val="22"/>
          <w:szCs w:val="22"/>
        </w:rPr>
        <w:tab/>
        <w:t xml:space="preserve">The Chairman explained the </w:t>
      </w:r>
      <w:r w:rsidR="007C45E8">
        <w:rPr>
          <w:rFonts w:ascii="Arial" w:hAnsi="Arial" w:cs="Arial"/>
          <w:sz w:val="22"/>
          <w:szCs w:val="22"/>
        </w:rPr>
        <w:t>payment</w:t>
      </w:r>
      <w:r w:rsidR="00691DD6">
        <w:rPr>
          <w:rFonts w:ascii="Arial" w:hAnsi="Arial" w:cs="Arial"/>
          <w:sz w:val="22"/>
          <w:szCs w:val="22"/>
        </w:rPr>
        <w:t xml:space="preserve"> for Public Liability and Employer’s Insurance. </w:t>
      </w:r>
      <w:r w:rsidR="007C45E8">
        <w:rPr>
          <w:rFonts w:ascii="Arial" w:hAnsi="Arial" w:cs="Arial"/>
          <w:sz w:val="22"/>
          <w:szCs w:val="22"/>
        </w:rPr>
        <w:t xml:space="preserve">  It was considered that, as we </w:t>
      </w:r>
      <w:r w:rsidR="00656304">
        <w:rPr>
          <w:rFonts w:ascii="Arial" w:hAnsi="Arial" w:cs="Arial"/>
          <w:sz w:val="22"/>
          <w:szCs w:val="22"/>
        </w:rPr>
        <w:t>we</w:t>
      </w:r>
      <w:r w:rsidR="007C45E8">
        <w:rPr>
          <w:rFonts w:ascii="Arial" w:hAnsi="Arial" w:cs="Arial"/>
          <w:sz w:val="22"/>
          <w:szCs w:val="22"/>
        </w:rPr>
        <w:t xml:space="preserve">re not employers, the policy </w:t>
      </w:r>
      <w:r w:rsidR="00656304">
        <w:rPr>
          <w:rFonts w:ascii="Arial" w:hAnsi="Arial" w:cs="Arial"/>
          <w:sz w:val="22"/>
          <w:szCs w:val="22"/>
        </w:rPr>
        <w:t>wa</w:t>
      </w:r>
      <w:r w:rsidR="007C45E8">
        <w:rPr>
          <w:rFonts w:ascii="Arial" w:hAnsi="Arial" w:cs="Arial"/>
          <w:sz w:val="22"/>
          <w:szCs w:val="22"/>
        </w:rPr>
        <w:t>s not suited to our needs</w:t>
      </w:r>
      <w:r w:rsidR="007C45E8" w:rsidRPr="007C45E8">
        <w:rPr>
          <w:rFonts w:ascii="Arial" w:hAnsi="Arial" w:cs="Arial"/>
          <w:sz w:val="22"/>
          <w:szCs w:val="22"/>
        </w:rPr>
        <w:t xml:space="preserve"> </w:t>
      </w:r>
      <w:r w:rsidR="007C45E8">
        <w:rPr>
          <w:rFonts w:ascii="Arial" w:hAnsi="Arial" w:cs="Arial"/>
          <w:sz w:val="22"/>
          <w:szCs w:val="22"/>
        </w:rPr>
        <w:t>but the requirement was still being investigated</w:t>
      </w:r>
      <w:r w:rsidR="00656304">
        <w:rPr>
          <w:rFonts w:ascii="Arial" w:hAnsi="Arial" w:cs="Arial"/>
          <w:sz w:val="22"/>
          <w:szCs w:val="22"/>
        </w:rPr>
        <w:t xml:space="preserve"> for us</w:t>
      </w:r>
      <w:r w:rsidR="007C45E8">
        <w:rPr>
          <w:rFonts w:ascii="Arial" w:hAnsi="Arial" w:cs="Arial"/>
          <w:sz w:val="22"/>
          <w:szCs w:val="22"/>
        </w:rPr>
        <w:t xml:space="preserve"> by the RAF’s non-public funds experts.   The Tour Operator’s insurance policy had been cancelled about 3 years ago following advice, saving about £900 per annum.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7C45E8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72D0F">
        <w:rPr>
          <w:rFonts w:ascii="Arial" w:hAnsi="Arial" w:cs="Arial"/>
          <w:sz w:val="22"/>
          <w:szCs w:val="22"/>
        </w:rPr>
        <w:t>.</w:t>
      </w:r>
      <w:r w:rsidR="00B72D0F"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 xml:space="preserve">plan for the next </w:t>
      </w:r>
      <w:r w:rsidR="00D70605">
        <w:rPr>
          <w:rFonts w:ascii="Arial" w:hAnsi="Arial" w:cs="Arial"/>
          <w:sz w:val="22"/>
          <w:szCs w:val="22"/>
        </w:rPr>
        <w:t>financial</w:t>
      </w:r>
      <w:r>
        <w:rPr>
          <w:rFonts w:ascii="Arial" w:hAnsi="Arial" w:cs="Arial"/>
          <w:sz w:val="22"/>
          <w:szCs w:val="22"/>
        </w:rPr>
        <w:t xml:space="preserve"> year</w:t>
      </w:r>
      <w:r w:rsidR="00D70605">
        <w:rPr>
          <w:rFonts w:ascii="Arial" w:hAnsi="Arial" w:cs="Arial"/>
          <w:sz w:val="22"/>
          <w:szCs w:val="22"/>
        </w:rPr>
        <w:t xml:space="preserve"> was approved.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D7060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Proposed:   </w:t>
      </w:r>
      <w:r w:rsidR="00D70605">
        <w:rPr>
          <w:rFonts w:ascii="Arial" w:hAnsi="Arial" w:cs="Arial"/>
          <w:sz w:val="22"/>
          <w:szCs w:val="22"/>
        </w:rPr>
        <w:t xml:space="preserve">FS S M </w:t>
      </w:r>
      <w:proofErr w:type="spellStart"/>
      <w:r w:rsidR="00D70605">
        <w:rPr>
          <w:rFonts w:ascii="Arial" w:hAnsi="Arial" w:cs="Arial"/>
          <w:sz w:val="22"/>
          <w:szCs w:val="22"/>
        </w:rPr>
        <w:t>Drinkel</w:t>
      </w:r>
      <w:proofErr w:type="spellEnd"/>
      <w:r w:rsidR="00D70605">
        <w:rPr>
          <w:rFonts w:ascii="Arial" w:hAnsi="Arial" w:cs="Arial"/>
          <w:sz w:val="22"/>
          <w:szCs w:val="22"/>
        </w:rPr>
        <w:t>.</w:t>
      </w:r>
    </w:p>
    <w:p w:rsidR="00B72D0F" w:rsidRDefault="00B72D0F" w:rsidP="00D7060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</w:t>
      </w:r>
      <w:r w:rsidR="00D70605">
        <w:rPr>
          <w:rFonts w:ascii="Arial" w:hAnsi="Arial" w:cs="Arial"/>
          <w:sz w:val="22"/>
          <w:szCs w:val="22"/>
        </w:rPr>
        <w:t xml:space="preserve">Mr G W </w:t>
      </w:r>
      <w:proofErr w:type="spellStart"/>
      <w:r w:rsidR="00D70605">
        <w:rPr>
          <w:rFonts w:ascii="Arial" w:hAnsi="Arial" w:cs="Arial"/>
          <w:sz w:val="22"/>
          <w:szCs w:val="22"/>
        </w:rPr>
        <w:t>Candelin</w:t>
      </w:r>
      <w:proofErr w:type="spellEnd"/>
      <w:r w:rsidR="00D70605">
        <w:rPr>
          <w:rFonts w:ascii="Arial" w:hAnsi="Arial" w:cs="Arial"/>
          <w:sz w:val="22"/>
          <w:szCs w:val="22"/>
        </w:rPr>
        <w:t>.</w:t>
      </w:r>
    </w:p>
    <w:p w:rsidR="00B72D0F" w:rsidRDefault="00B72D0F" w:rsidP="00D7060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p w:rsidR="00656304" w:rsidRPr="00B72D0F" w:rsidRDefault="00656304" w:rsidP="00D70605">
      <w:pPr>
        <w:ind w:left="1440"/>
        <w:rPr>
          <w:rFonts w:ascii="Arial" w:hAnsi="Arial" w:cs="Arial"/>
          <w:sz w:val="22"/>
          <w:szCs w:val="22"/>
        </w:rPr>
      </w:pPr>
    </w:p>
    <w:p w:rsidR="00656304" w:rsidRDefault="00656304" w:rsidP="00656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B72D0F">
        <w:rPr>
          <w:rFonts w:ascii="Arial" w:hAnsi="Arial" w:cs="Arial"/>
          <w:b/>
          <w:sz w:val="22"/>
          <w:szCs w:val="22"/>
        </w:rPr>
        <w:t>Committee Members Updates.</w:t>
      </w:r>
      <w:r>
        <w:rPr>
          <w:rFonts w:ascii="Arial" w:hAnsi="Arial" w:cs="Arial"/>
          <w:sz w:val="22"/>
          <w:szCs w:val="22"/>
        </w:rPr>
        <w:t xml:space="preserve">   There were no other verbal reports from the Committee.   The report from the Newsletter Editor and Social Media Member is at Annex G, the Publicity Member at Annex H and the Web Administrator at Annex I.</w:t>
      </w:r>
    </w:p>
    <w:p w:rsidR="00656304" w:rsidRPr="00B72D0F" w:rsidRDefault="00656304" w:rsidP="00656304">
      <w:pPr>
        <w:rPr>
          <w:rFonts w:ascii="Arial" w:hAnsi="Arial" w:cs="Arial"/>
          <w:sz w:val="22"/>
          <w:szCs w:val="22"/>
        </w:rPr>
      </w:pPr>
    </w:p>
    <w:p w:rsidR="00AD07AD" w:rsidRDefault="00656304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72D0F">
        <w:rPr>
          <w:rFonts w:ascii="Arial" w:hAnsi="Arial" w:cs="Arial"/>
          <w:sz w:val="22"/>
          <w:szCs w:val="22"/>
        </w:rPr>
        <w:t>.</w:t>
      </w:r>
      <w:r w:rsidR="00B72D0F">
        <w:rPr>
          <w:rFonts w:ascii="Arial" w:hAnsi="Arial" w:cs="Arial"/>
          <w:sz w:val="22"/>
          <w:szCs w:val="22"/>
        </w:rPr>
        <w:tab/>
      </w:r>
      <w:r w:rsidR="00B72D0F">
        <w:rPr>
          <w:rFonts w:ascii="Arial" w:hAnsi="Arial" w:cs="Arial"/>
          <w:b/>
          <w:sz w:val="22"/>
          <w:szCs w:val="22"/>
        </w:rPr>
        <w:t>Election of Officers.</w:t>
      </w:r>
    </w:p>
    <w:p w:rsidR="00AD07AD" w:rsidRDefault="00AD07AD" w:rsidP="00973215">
      <w:pPr>
        <w:rPr>
          <w:rFonts w:ascii="Arial" w:hAnsi="Arial" w:cs="Arial"/>
          <w:sz w:val="22"/>
          <w:szCs w:val="22"/>
        </w:rPr>
      </w:pPr>
    </w:p>
    <w:p w:rsidR="00AD07AD" w:rsidRDefault="00AD07AD" w:rsidP="00AD07AD">
      <w:pPr>
        <w:ind w:left="72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B72D0F" w:rsidRPr="00AD07AD">
        <w:rPr>
          <w:rFonts w:ascii="Arial" w:hAnsi="Arial" w:cs="Arial"/>
          <w:sz w:val="22"/>
        </w:rPr>
        <w:t>The Committee position</w:t>
      </w:r>
      <w:r>
        <w:rPr>
          <w:rFonts w:ascii="Arial" w:hAnsi="Arial" w:cs="Arial"/>
          <w:sz w:val="22"/>
        </w:rPr>
        <w:t>s</w:t>
      </w:r>
      <w:r w:rsidR="00B72D0F" w:rsidRPr="00AD07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 Secretary and Newsletter Editor </w:t>
      </w:r>
      <w:r w:rsidR="00B72D0F" w:rsidRPr="00AD07AD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ere</w:t>
      </w:r>
      <w:r w:rsidR="00B72D0F" w:rsidRPr="00AD07AD">
        <w:rPr>
          <w:rFonts w:ascii="Arial" w:hAnsi="Arial" w:cs="Arial"/>
          <w:sz w:val="22"/>
        </w:rPr>
        <w:t xml:space="preserve"> due for re-election. </w:t>
      </w:r>
      <w:r w:rsidR="001A0BB9">
        <w:rPr>
          <w:rFonts w:ascii="Arial" w:hAnsi="Arial" w:cs="Arial"/>
          <w:sz w:val="22"/>
        </w:rPr>
        <w:t xml:space="preserve"> </w:t>
      </w:r>
      <w:r w:rsidR="00B72D0F" w:rsidRPr="00AD07AD">
        <w:rPr>
          <w:rFonts w:ascii="Arial" w:hAnsi="Arial" w:cs="Arial"/>
          <w:sz w:val="22"/>
        </w:rPr>
        <w:t xml:space="preserve"> Both incumbents were prepared to stand again but any counter proposals from the floor were invited. </w:t>
      </w:r>
      <w:r w:rsidR="001A0BB9">
        <w:rPr>
          <w:rFonts w:ascii="Arial" w:hAnsi="Arial" w:cs="Arial"/>
          <w:sz w:val="22"/>
        </w:rPr>
        <w:t xml:space="preserve"> </w:t>
      </w:r>
      <w:r w:rsidR="00B72D0F" w:rsidRPr="00AD07AD">
        <w:rPr>
          <w:rFonts w:ascii="Arial" w:hAnsi="Arial" w:cs="Arial"/>
          <w:sz w:val="22"/>
        </w:rPr>
        <w:t xml:space="preserve"> In the absence of any other applicants the proposal was to re-elect</w:t>
      </w:r>
      <w:r>
        <w:rPr>
          <w:rFonts w:ascii="Arial" w:hAnsi="Arial" w:cs="Arial"/>
          <w:sz w:val="22"/>
        </w:rPr>
        <w:t>:</w:t>
      </w:r>
    </w:p>
    <w:p w:rsidR="00AD07AD" w:rsidRDefault="00AD07AD" w:rsidP="00AD07AD">
      <w:pPr>
        <w:rPr>
          <w:rFonts w:ascii="Arial" w:hAnsi="Arial" w:cs="Arial"/>
          <w:sz w:val="22"/>
        </w:rPr>
      </w:pPr>
    </w:p>
    <w:p w:rsidR="00AD07AD" w:rsidRDefault="001A0BB9" w:rsidP="001A0BB9">
      <w:pPr>
        <w:ind w:left="1451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 J M Knight as Secretary.</w:t>
      </w:r>
    </w:p>
    <w:p w:rsidR="001A0BB9" w:rsidRDefault="001A0BB9" w:rsidP="001A0BB9">
      <w:pPr>
        <w:ind w:left="1451" w:hanging="11"/>
        <w:rPr>
          <w:rFonts w:ascii="Arial" w:hAnsi="Arial" w:cs="Arial"/>
          <w:sz w:val="22"/>
        </w:rPr>
      </w:pPr>
    </w:p>
    <w:p w:rsidR="001A0BB9" w:rsidRDefault="001A0BB9" w:rsidP="001A0BB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Proposed:   Mrs S F Earnshaw.</w:t>
      </w:r>
    </w:p>
    <w:p w:rsidR="001A0BB9" w:rsidRDefault="001A0BB9" w:rsidP="001A0BB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Mr J C Le </w:t>
      </w:r>
      <w:proofErr w:type="spellStart"/>
      <w:r>
        <w:rPr>
          <w:rFonts w:ascii="Arial" w:hAnsi="Arial" w:cs="Arial"/>
          <w:sz w:val="22"/>
          <w:szCs w:val="22"/>
        </w:rPr>
        <w:t>Gassick</w:t>
      </w:r>
      <w:proofErr w:type="spellEnd"/>
    </w:p>
    <w:p w:rsidR="001A0BB9" w:rsidRPr="00B72D0F" w:rsidRDefault="001A0BB9" w:rsidP="001A0BB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p w:rsidR="001A0BB9" w:rsidRDefault="001A0BB9" w:rsidP="001A0BB9">
      <w:pPr>
        <w:rPr>
          <w:rFonts w:ascii="Arial" w:hAnsi="Arial" w:cs="Arial"/>
          <w:sz w:val="22"/>
        </w:rPr>
      </w:pPr>
    </w:p>
    <w:p w:rsidR="003E123D" w:rsidRPr="00AD07AD" w:rsidRDefault="00AD07AD" w:rsidP="001A0BB9">
      <w:pPr>
        <w:ind w:left="1440" w:hanging="11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Wg</w:t>
      </w:r>
      <w:proofErr w:type="spellEnd"/>
      <w:r>
        <w:rPr>
          <w:rFonts w:ascii="Arial" w:hAnsi="Arial" w:cs="Arial"/>
          <w:sz w:val="22"/>
        </w:rPr>
        <w:t xml:space="preserve"> Cdr (</w:t>
      </w:r>
      <w:proofErr w:type="spellStart"/>
      <w:r>
        <w:rPr>
          <w:rFonts w:ascii="Arial" w:hAnsi="Arial" w:cs="Arial"/>
          <w:sz w:val="22"/>
        </w:rPr>
        <w:t>Retd</w:t>
      </w:r>
      <w:proofErr w:type="spellEnd"/>
      <w:r>
        <w:rPr>
          <w:rFonts w:ascii="Arial" w:hAnsi="Arial" w:cs="Arial"/>
          <w:sz w:val="22"/>
        </w:rPr>
        <w:t>) W G Francis</w:t>
      </w:r>
      <w:r w:rsidR="00B72D0F" w:rsidRPr="00AD07AD">
        <w:rPr>
          <w:rFonts w:ascii="Arial" w:hAnsi="Arial" w:cs="Arial"/>
          <w:sz w:val="22"/>
        </w:rPr>
        <w:t xml:space="preserve"> as </w:t>
      </w:r>
      <w:r>
        <w:rPr>
          <w:rFonts w:ascii="Arial" w:hAnsi="Arial" w:cs="Arial"/>
          <w:sz w:val="22"/>
        </w:rPr>
        <w:t>Newsletter Editor</w:t>
      </w:r>
      <w:r w:rsidR="00B72D0F" w:rsidRPr="00AD07AD">
        <w:rPr>
          <w:rFonts w:ascii="Arial" w:hAnsi="Arial" w:cs="Arial"/>
          <w:sz w:val="22"/>
        </w:rPr>
        <w:t>.</w:t>
      </w:r>
    </w:p>
    <w:p w:rsidR="00B72D0F" w:rsidRDefault="00B72D0F" w:rsidP="001A0BB9">
      <w:pPr>
        <w:ind w:left="1440"/>
        <w:rPr>
          <w:rFonts w:ascii="Arial" w:hAnsi="Arial" w:cs="Arial"/>
          <w:sz w:val="22"/>
          <w:szCs w:val="22"/>
        </w:rPr>
      </w:pPr>
    </w:p>
    <w:p w:rsidR="00B72D0F" w:rsidRDefault="00B72D0F" w:rsidP="001A0BB9">
      <w:pPr>
        <w:ind w:left="2160"/>
        <w:rPr>
          <w:rFonts w:ascii="Arial" w:hAnsi="Arial" w:cs="Arial"/>
          <w:sz w:val="22"/>
          <w:szCs w:val="22"/>
        </w:rPr>
      </w:pPr>
      <w:bookmarkStart w:id="2" w:name="_Hlk499203020"/>
      <w:r>
        <w:rPr>
          <w:rFonts w:ascii="Arial" w:hAnsi="Arial" w:cs="Arial"/>
          <w:sz w:val="22"/>
          <w:szCs w:val="22"/>
        </w:rPr>
        <w:t xml:space="preserve">Proposed:   Mr </w:t>
      </w:r>
      <w:r w:rsidR="001A0BB9">
        <w:rPr>
          <w:rFonts w:ascii="Arial" w:hAnsi="Arial" w:cs="Arial"/>
          <w:sz w:val="22"/>
          <w:szCs w:val="22"/>
        </w:rPr>
        <w:t>J N Wells</w:t>
      </w:r>
    </w:p>
    <w:p w:rsidR="00B72D0F" w:rsidRDefault="00B72D0F" w:rsidP="001A0BB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</w:t>
      </w:r>
      <w:r w:rsidR="001A0BB9">
        <w:rPr>
          <w:rFonts w:ascii="Arial" w:hAnsi="Arial" w:cs="Arial"/>
          <w:sz w:val="22"/>
          <w:szCs w:val="22"/>
        </w:rPr>
        <w:t xml:space="preserve">Mr E J </w:t>
      </w:r>
      <w:proofErr w:type="spellStart"/>
      <w:r w:rsidR="001A0BB9">
        <w:rPr>
          <w:rFonts w:ascii="Arial" w:hAnsi="Arial" w:cs="Arial"/>
          <w:sz w:val="22"/>
          <w:szCs w:val="22"/>
        </w:rPr>
        <w:t>Ashill</w:t>
      </w:r>
      <w:proofErr w:type="spellEnd"/>
      <w:r w:rsidR="001A0BB9">
        <w:rPr>
          <w:rFonts w:ascii="Arial" w:hAnsi="Arial" w:cs="Arial"/>
          <w:sz w:val="22"/>
          <w:szCs w:val="22"/>
        </w:rPr>
        <w:t>.</w:t>
      </w:r>
    </w:p>
    <w:p w:rsidR="00B72D0F" w:rsidRDefault="00B72D0F" w:rsidP="001A0BB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bookmarkEnd w:id="2"/>
    <w:p w:rsidR="001A0BB9" w:rsidRDefault="001A0BB9" w:rsidP="001A0BB9">
      <w:pPr>
        <w:ind w:left="2160"/>
        <w:rPr>
          <w:rFonts w:ascii="Arial" w:hAnsi="Arial" w:cs="Arial"/>
          <w:sz w:val="22"/>
          <w:szCs w:val="22"/>
        </w:rPr>
      </w:pPr>
    </w:p>
    <w:p w:rsidR="00730D82" w:rsidRDefault="00730D82" w:rsidP="00730D82">
      <w:pPr>
        <w:pStyle w:val="NormalWeb"/>
        <w:spacing w:before="0" w:after="0"/>
        <w:ind w:left="7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b.    </w:t>
      </w:r>
      <w:r w:rsidRPr="00730D82">
        <w:rPr>
          <w:rFonts w:cs="Arial"/>
          <w:sz w:val="22"/>
          <w:szCs w:val="22"/>
        </w:rPr>
        <w:t xml:space="preserve">The post of Membership Secretary was also due for re-election and the incumbent, Air </w:t>
      </w:r>
      <w:proofErr w:type="spellStart"/>
      <w:r w:rsidRPr="00730D82">
        <w:rPr>
          <w:rFonts w:cs="Arial"/>
          <w:sz w:val="22"/>
          <w:szCs w:val="22"/>
        </w:rPr>
        <w:t>Cdre</w:t>
      </w:r>
      <w:proofErr w:type="spellEnd"/>
      <w:r w:rsidRPr="00730D82">
        <w:rPr>
          <w:rFonts w:cs="Arial"/>
          <w:sz w:val="22"/>
          <w:szCs w:val="22"/>
        </w:rPr>
        <w:t xml:space="preserve"> (</w:t>
      </w:r>
      <w:proofErr w:type="spellStart"/>
      <w:r w:rsidRPr="00730D82">
        <w:rPr>
          <w:rFonts w:cs="Arial"/>
          <w:sz w:val="22"/>
          <w:szCs w:val="22"/>
        </w:rPr>
        <w:t>Retd</w:t>
      </w:r>
      <w:proofErr w:type="spellEnd"/>
      <w:r w:rsidRPr="00730D82">
        <w:rPr>
          <w:rFonts w:cs="Arial"/>
          <w:sz w:val="22"/>
          <w:szCs w:val="22"/>
        </w:rPr>
        <w:t>) Neville Parton, was not standing for re-appointment.</w:t>
      </w:r>
      <w:r>
        <w:rPr>
          <w:rFonts w:cs="Arial"/>
          <w:sz w:val="22"/>
          <w:szCs w:val="22"/>
        </w:rPr>
        <w:t xml:space="preserve">   </w:t>
      </w:r>
      <w:r w:rsidRPr="00730D82">
        <w:rPr>
          <w:rFonts w:cs="Arial"/>
          <w:sz w:val="22"/>
          <w:szCs w:val="22"/>
        </w:rPr>
        <w:t>The Chairman invited applicants from the floor but none were forthcoming.</w:t>
      </w:r>
      <w:r>
        <w:rPr>
          <w:rFonts w:cs="Arial"/>
          <w:sz w:val="22"/>
          <w:szCs w:val="22"/>
        </w:rPr>
        <w:t xml:space="preserve">   </w:t>
      </w:r>
      <w:r w:rsidRPr="00730D82">
        <w:rPr>
          <w:rFonts w:cs="Arial"/>
          <w:sz w:val="22"/>
          <w:szCs w:val="22"/>
        </w:rPr>
        <w:t>In the absence of any other applicants</w:t>
      </w:r>
      <w:r>
        <w:rPr>
          <w:rFonts w:cs="Arial"/>
          <w:sz w:val="22"/>
          <w:szCs w:val="22"/>
        </w:rPr>
        <w:t xml:space="preserve"> </w:t>
      </w:r>
      <w:r w:rsidRPr="00730D82">
        <w:rPr>
          <w:rFonts w:cs="Arial"/>
          <w:sz w:val="22"/>
          <w:szCs w:val="22"/>
        </w:rPr>
        <w:t xml:space="preserve">the Chairman announced that Colin and Julie-Ann </w:t>
      </w:r>
      <w:proofErr w:type="spellStart"/>
      <w:r w:rsidRPr="00730D82">
        <w:rPr>
          <w:rFonts w:cs="Arial"/>
          <w:sz w:val="22"/>
          <w:szCs w:val="22"/>
        </w:rPr>
        <w:t>Wearn</w:t>
      </w:r>
      <w:proofErr w:type="spellEnd"/>
      <w:r w:rsidRPr="00730D82">
        <w:rPr>
          <w:rFonts w:cs="Arial"/>
          <w:sz w:val="22"/>
          <w:szCs w:val="22"/>
        </w:rPr>
        <w:t xml:space="preserve"> had agreed to stand as</w:t>
      </w:r>
      <w:r>
        <w:rPr>
          <w:rFonts w:cs="Arial"/>
          <w:sz w:val="22"/>
          <w:szCs w:val="22"/>
        </w:rPr>
        <w:t xml:space="preserve"> j</w:t>
      </w:r>
      <w:r w:rsidRPr="00730D82">
        <w:rPr>
          <w:rFonts w:cs="Arial"/>
          <w:sz w:val="22"/>
          <w:szCs w:val="22"/>
        </w:rPr>
        <w:t>oint Membership Secretaries and this was formally proposed</w:t>
      </w:r>
      <w:r>
        <w:rPr>
          <w:rFonts w:cs="Arial"/>
          <w:sz w:val="22"/>
          <w:szCs w:val="22"/>
        </w:rPr>
        <w:t xml:space="preserve"> t</w:t>
      </w:r>
      <w:r w:rsidRPr="00730D82">
        <w:rPr>
          <w:rFonts w:cs="Arial"/>
          <w:sz w:val="22"/>
          <w:szCs w:val="22"/>
        </w:rPr>
        <w:t>o elect Mr &amp; Mrs</w:t>
      </w:r>
      <w:r>
        <w:rPr>
          <w:rFonts w:cs="Arial"/>
          <w:sz w:val="22"/>
          <w:szCs w:val="22"/>
        </w:rPr>
        <w:t xml:space="preserve"> </w:t>
      </w:r>
      <w:r w:rsidRPr="00730D82">
        <w:rPr>
          <w:rFonts w:cs="Arial"/>
          <w:sz w:val="22"/>
          <w:szCs w:val="22"/>
        </w:rPr>
        <w:t xml:space="preserve">C P </w:t>
      </w:r>
      <w:proofErr w:type="spellStart"/>
      <w:r w:rsidRPr="00730D82">
        <w:rPr>
          <w:rFonts w:cs="Arial"/>
          <w:sz w:val="22"/>
          <w:szCs w:val="22"/>
        </w:rPr>
        <w:t>Wearn</w:t>
      </w:r>
      <w:proofErr w:type="spellEnd"/>
      <w:r w:rsidRPr="00730D82">
        <w:rPr>
          <w:rFonts w:cs="Arial"/>
          <w:sz w:val="22"/>
          <w:szCs w:val="22"/>
        </w:rPr>
        <w:t xml:space="preserve"> as Membership Secretaries.</w:t>
      </w:r>
    </w:p>
    <w:p w:rsidR="00730D82" w:rsidRPr="00730D82" w:rsidRDefault="00730D82" w:rsidP="00730D82">
      <w:pPr>
        <w:pStyle w:val="NormalWeb"/>
        <w:spacing w:before="0" w:after="0"/>
        <w:rPr>
          <w:rFonts w:cs="Arial"/>
          <w:sz w:val="22"/>
          <w:szCs w:val="22"/>
          <w:lang w:eastAsia="en-GB"/>
        </w:rPr>
      </w:pPr>
    </w:p>
    <w:p w:rsidR="00730D82" w:rsidRPr="00730D82" w:rsidRDefault="00730D82" w:rsidP="00730D82">
      <w:pPr>
        <w:pStyle w:val="NormalWeb"/>
        <w:spacing w:before="0" w:after="0"/>
        <w:ind w:left="720"/>
        <w:rPr>
          <w:rFonts w:cs="Arial"/>
          <w:sz w:val="22"/>
          <w:szCs w:val="22"/>
        </w:rPr>
      </w:pPr>
      <w:r w:rsidRPr="00730D82">
        <w:rPr>
          <w:rFonts w:cs="Arial"/>
          <w:sz w:val="22"/>
          <w:szCs w:val="22"/>
        </w:rPr>
        <w:t>Proposed:</w:t>
      </w:r>
      <w:r>
        <w:rPr>
          <w:rFonts w:cs="Arial"/>
          <w:sz w:val="22"/>
          <w:szCs w:val="22"/>
        </w:rPr>
        <w:t xml:space="preserve">   </w:t>
      </w:r>
      <w:r w:rsidRPr="00730D82">
        <w:rPr>
          <w:rFonts w:cs="Arial"/>
          <w:sz w:val="22"/>
          <w:szCs w:val="22"/>
        </w:rPr>
        <w:t xml:space="preserve">Mr K W Earnshaw. </w:t>
      </w:r>
    </w:p>
    <w:p w:rsidR="00730D82" w:rsidRPr="00730D82" w:rsidRDefault="00730D82" w:rsidP="00730D82">
      <w:pPr>
        <w:pStyle w:val="NormalWeb"/>
        <w:ind w:left="720"/>
        <w:rPr>
          <w:rFonts w:cs="Arial"/>
          <w:sz w:val="22"/>
          <w:szCs w:val="22"/>
        </w:rPr>
      </w:pPr>
      <w:r w:rsidRPr="00730D82">
        <w:rPr>
          <w:rFonts w:cs="Arial"/>
          <w:sz w:val="22"/>
          <w:szCs w:val="22"/>
        </w:rPr>
        <w:t>Seconded:</w:t>
      </w:r>
      <w:r>
        <w:rPr>
          <w:rFonts w:cs="Arial"/>
          <w:sz w:val="22"/>
          <w:szCs w:val="22"/>
        </w:rPr>
        <w:t xml:space="preserve">   </w:t>
      </w:r>
      <w:r w:rsidRPr="00730D82">
        <w:rPr>
          <w:rFonts w:cs="Arial"/>
          <w:sz w:val="22"/>
          <w:szCs w:val="22"/>
        </w:rPr>
        <w:t>Lt Cdr (</w:t>
      </w:r>
      <w:proofErr w:type="spellStart"/>
      <w:r w:rsidRPr="00730D82">
        <w:rPr>
          <w:rFonts w:cs="Arial"/>
          <w:sz w:val="22"/>
          <w:szCs w:val="22"/>
        </w:rPr>
        <w:t>Retd</w:t>
      </w:r>
      <w:proofErr w:type="spellEnd"/>
      <w:r w:rsidRPr="00730D82">
        <w:rPr>
          <w:rFonts w:cs="Arial"/>
          <w:sz w:val="22"/>
          <w:szCs w:val="22"/>
        </w:rPr>
        <w:t xml:space="preserve">) J K </w:t>
      </w:r>
      <w:proofErr w:type="spellStart"/>
      <w:r w:rsidRPr="00730D82">
        <w:rPr>
          <w:rFonts w:cs="Arial"/>
          <w:sz w:val="22"/>
          <w:szCs w:val="22"/>
        </w:rPr>
        <w:t>Springett</w:t>
      </w:r>
      <w:proofErr w:type="spellEnd"/>
      <w:r w:rsidRPr="00730D82">
        <w:rPr>
          <w:rFonts w:cs="Arial"/>
          <w:sz w:val="22"/>
          <w:szCs w:val="22"/>
        </w:rPr>
        <w:t xml:space="preserve">. </w:t>
      </w:r>
    </w:p>
    <w:p w:rsidR="00730D82" w:rsidRPr="00730D82" w:rsidRDefault="00730D82" w:rsidP="00730D82">
      <w:pPr>
        <w:pStyle w:val="NormalWeb"/>
        <w:spacing w:before="0" w:after="0"/>
        <w:ind w:left="720"/>
        <w:rPr>
          <w:rFonts w:cs="Arial"/>
          <w:sz w:val="22"/>
          <w:szCs w:val="22"/>
        </w:rPr>
      </w:pPr>
      <w:r w:rsidRPr="00730D82">
        <w:rPr>
          <w:rFonts w:cs="Arial"/>
          <w:sz w:val="22"/>
          <w:szCs w:val="22"/>
        </w:rPr>
        <w:t xml:space="preserve">Carried unanimously. </w:t>
      </w:r>
    </w:p>
    <w:p w:rsidR="00730D82" w:rsidRPr="00730D82" w:rsidRDefault="00730D82" w:rsidP="00730D82">
      <w:pPr>
        <w:pStyle w:val="NormalWeb"/>
        <w:spacing w:before="0" w:after="0"/>
        <w:rPr>
          <w:rFonts w:cs="Arial"/>
          <w:sz w:val="22"/>
          <w:szCs w:val="22"/>
        </w:rPr>
      </w:pPr>
    </w:p>
    <w:p w:rsidR="00B72D0F" w:rsidRDefault="00730D82" w:rsidP="00730D82">
      <w:pPr>
        <w:pStyle w:val="NormalWeb"/>
        <w:spacing w:before="0" w:after="0"/>
        <w:rPr>
          <w:rFonts w:cs="Arial"/>
          <w:sz w:val="22"/>
          <w:szCs w:val="22"/>
        </w:rPr>
      </w:pPr>
      <w:r w:rsidRPr="00730D82">
        <w:rPr>
          <w:rFonts w:cs="Arial"/>
          <w:sz w:val="22"/>
          <w:szCs w:val="22"/>
        </w:rPr>
        <w:t>The Chairman thanked formally</w:t>
      </w:r>
      <w:r>
        <w:rPr>
          <w:rFonts w:cs="Arial"/>
          <w:sz w:val="22"/>
          <w:szCs w:val="22"/>
        </w:rPr>
        <w:t xml:space="preserve"> </w:t>
      </w:r>
      <w:r w:rsidRPr="00730D82">
        <w:rPr>
          <w:rFonts w:cs="Arial"/>
          <w:sz w:val="22"/>
          <w:szCs w:val="22"/>
        </w:rPr>
        <w:t xml:space="preserve">Air </w:t>
      </w:r>
      <w:proofErr w:type="spellStart"/>
      <w:r w:rsidRPr="00730D82">
        <w:rPr>
          <w:rFonts w:cs="Arial"/>
          <w:sz w:val="22"/>
          <w:szCs w:val="22"/>
        </w:rPr>
        <w:t>Cdre</w:t>
      </w:r>
      <w:proofErr w:type="spellEnd"/>
      <w:r w:rsidRPr="00730D82">
        <w:rPr>
          <w:rFonts w:cs="Arial"/>
          <w:sz w:val="22"/>
          <w:szCs w:val="22"/>
        </w:rPr>
        <w:t xml:space="preserve"> (</w:t>
      </w:r>
      <w:proofErr w:type="spellStart"/>
      <w:r w:rsidRPr="00730D82">
        <w:rPr>
          <w:rFonts w:cs="Arial"/>
          <w:sz w:val="22"/>
          <w:szCs w:val="22"/>
        </w:rPr>
        <w:t>Retd</w:t>
      </w:r>
      <w:proofErr w:type="spellEnd"/>
      <w:r w:rsidRPr="00730D82">
        <w:rPr>
          <w:rFonts w:cs="Arial"/>
          <w:sz w:val="22"/>
          <w:szCs w:val="22"/>
        </w:rPr>
        <w:t xml:space="preserve">) Parton for his work as Membership Secretary and hoped that all the relevant paperwork would be handed over as soon as possible. </w:t>
      </w:r>
    </w:p>
    <w:p w:rsidR="00DD4CEE" w:rsidRDefault="00DD4CEE" w:rsidP="00973215">
      <w:pPr>
        <w:rPr>
          <w:rFonts w:ascii="Arial" w:hAnsi="Arial" w:cs="Arial"/>
          <w:sz w:val="22"/>
          <w:szCs w:val="22"/>
        </w:rPr>
      </w:pPr>
    </w:p>
    <w:p w:rsidR="00B72D0F" w:rsidRDefault="00B72D0F" w:rsidP="009732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Awards.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DD4CEE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2D0F">
        <w:rPr>
          <w:rFonts w:ascii="Arial" w:hAnsi="Arial" w:cs="Arial"/>
          <w:sz w:val="22"/>
          <w:szCs w:val="22"/>
        </w:rPr>
        <w:t>.</w:t>
      </w:r>
      <w:r w:rsidR="00B72D0F">
        <w:rPr>
          <w:rFonts w:ascii="Arial" w:hAnsi="Arial" w:cs="Arial"/>
          <w:sz w:val="22"/>
          <w:szCs w:val="22"/>
        </w:rPr>
        <w:tab/>
        <w:t xml:space="preserve">Best </w:t>
      </w:r>
      <w:r w:rsidR="0041685C">
        <w:rPr>
          <w:rFonts w:ascii="Arial" w:hAnsi="Arial" w:cs="Arial"/>
          <w:sz w:val="22"/>
          <w:szCs w:val="22"/>
        </w:rPr>
        <w:t>w</w:t>
      </w:r>
      <w:r w:rsidR="00B72D0F">
        <w:rPr>
          <w:rFonts w:ascii="Arial" w:hAnsi="Arial" w:cs="Arial"/>
          <w:sz w:val="22"/>
          <w:szCs w:val="22"/>
        </w:rPr>
        <w:t xml:space="preserve">ritten </w:t>
      </w:r>
      <w:r w:rsidR="0041685C">
        <w:rPr>
          <w:rFonts w:ascii="Arial" w:hAnsi="Arial" w:cs="Arial"/>
          <w:sz w:val="22"/>
          <w:szCs w:val="22"/>
        </w:rPr>
        <w:t>a</w:t>
      </w:r>
      <w:r w:rsidR="00B72D0F">
        <w:rPr>
          <w:rFonts w:ascii="Arial" w:hAnsi="Arial" w:cs="Arial"/>
          <w:sz w:val="22"/>
          <w:szCs w:val="22"/>
        </w:rPr>
        <w:t xml:space="preserve">rticle – </w:t>
      </w:r>
      <w:bookmarkStart w:id="3" w:name="_Hlk499208522"/>
      <w:r>
        <w:rPr>
          <w:rFonts w:ascii="Arial" w:hAnsi="Arial" w:cs="Arial"/>
          <w:sz w:val="22"/>
          <w:szCs w:val="22"/>
        </w:rPr>
        <w:t xml:space="preserve">Mr J C Le </w:t>
      </w:r>
      <w:proofErr w:type="spellStart"/>
      <w:r>
        <w:rPr>
          <w:rFonts w:ascii="Arial" w:hAnsi="Arial" w:cs="Arial"/>
          <w:sz w:val="22"/>
          <w:szCs w:val="22"/>
        </w:rPr>
        <w:t>Gassick</w:t>
      </w:r>
      <w:proofErr w:type="spellEnd"/>
      <w:r w:rsidR="00B72D0F">
        <w:rPr>
          <w:rFonts w:ascii="Arial" w:hAnsi="Arial" w:cs="Arial"/>
          <w:sz w:val="22"/>
          <w:szCs w:val="22"/>
        </w:rPr>
        <w:t xml:space="preserve"> for his </w:t>
      </w:r>
      <w:bookmarkEnd w:id="3"/>
      <w:r w:rsidR="00B72D0F">
        <w:rPr>
          <w:rFonts w:ascii="Arial" w:hAnsi="Arial" w:cs="Arial"/>
          <w:sz w:val="22"/>
          <w:szCs w:val="22"/>
        </w:rPr>
        <w:t>article ‘</w:t>
      </w:r>
      <w:r>
        <w:rPr>
          <w:rFonts w:ascii="Arial" w:hAnsi="Arial" w:cs="Arial"/>
          <w:sz w:val="22"/>
          <w:szCs w:val="22"/>
        </w:rPr>
        <w:t>Winter Sun 2017</w:t>
      </w:r>
      <w:r w:rsidR="00B72D0F">
        <w:rPr>
          <w:rFonts w:ascii="Arial" w:hAnsi="Arial" w:cs="Arial"/>
          <w:sz w:val="22"/>
          <w:szCs w:val="22"/>
        </w:rPr>
        <w:t>’.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6A3C3B" w:rsidRPr="009442AA" w:rsidRDefault="006A3C3B" w:rsidP="009442AA">
      <w:pPr>
        <w:pStyle w:val="ListParagraph"/>
        <w:numPr>
          <w:ilvl w:val="0"/>
          <w:numId w:val="39"/>
        </w:numPr>
        <w:rPr>
          <w:rFonts w:ascii="Arial" w:hAnsi="Arial" w:cs="Arial"/>
          <w:sz w:val="22"/>
        </w:rPr>
      </w:pPr>
      <w:r w:rsidRPr="009442AA">
        <w:rPr>
          <w:rFonts w:ascii="Arial" w:hAnsi="Arial" w:cs="Arial"/>
          <w:sz w:val="22"/>
        </w:rPr>
        <w:lastRenderedPageBreak/>
        <w:t xml:space="preserve">Art and </w:t>
      </w:r>
      <w:r w:rsidR="0041685C">
        <w:rPr>
          <w:rFonts w:ascii="Arial" w:hAnsi="Arial" w:cs="Arial"/>
          <w:sz w:val="22"/>
        </w:rPr>
        <w:t>c</w:t>
      </w:r>
      <w:r w:rsidRPr="009442AA">
        <w:rPr>
          <w:rFonts w:ascii="Arial" w:hAnsi="Arial" w:cs="Arial"/>
          <w:sz w:val="22"/>
        </w:rPr>
        <w:t xml:space="preserve">rafts - Mr J C Le </w:t>
      </w:r>
      <w:proofErr w:type="spellStart"/>
      <w:r w:rsidRPr="009442AA">
        <w:rPr>
          <w:rFonts w:ascii="Arial" w:hAnsi="Arial" w:cs="Arial"/>
          <w:sz w:val="22"/>
        </w:rPr>
        <w:t>Gassick</w:t>
      </w:r>
      <w:proofErr w:type="spellEnd"/>
      <w:r w:rsidRPr="009442AA">
        <w:rPr>
          <w:rFonts w:ascii="Arial" w:hAnsi="Arial" w:cs="Arial"/>
          <w:sz w:val="22"/>
        </w:rPr>
        <w:t xml:space="preserve"> for a calendar incorporating his pai</w:t>
      </w:r>
      <w:r w:rsidR="009442AA" w:rsidRPr="009442AA">
        <w:rPr>
          <w:rFonts w:ascii="Arial" w:hAnsi="Arial" w:cs="Arial"/>
          <w:sz w:val="22"/>
        </w:rPr>
        <w:t>n</w:t>
      </w:r>
      <w:r w:rsidRPr="009442AA">
        <w:rPr>
          <w:rFonts w:ascii="Arial" w:hAnsi="Arial" w:cs="Arial"/>
          <w:sz w:val="22"/>
        </w:rPr>
        <w:t>tings.</w:t>
      </w:r>
    </w:p>
    <w:p w:rsidR="009442AA" w:rsidRPr="009442AA" w:rsidRDefault="009442AA" w:rsidP="009442AA">
      <w:pPr>
        <w:ind w:left="720"/>
        <w:rPr>
          <w:rFonts w:ascii="Arial" w:hAnsi="Arial" w:cs="Arial"/>
          <w:sz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Best UK photograph –</w:t>
      </w:r>
      <w:r w:rsidR="006A3C3B">
        <w:rPr>
          <w:rFonts w:ascii="Arial" w:hAnsi="Arial" w:cs="Arial"/>
          <w:sz w:val="22"/>
          <w:szCs w:val="22"/>
        </w:rPr>
        <w:t xml:space="preserve"> Sqn </w:t>
      </w:r>
      <w:proofErr w:type="spellStart"/>
      <w:r w:rsidR="006A3C3B">
        <w:rPr>
          <w:rFonts w:ascii="Arial" w:hAnsi="Arial" w:cs="Arial"/>
          <w:sz w:val="22"/>
          <w:szCs w:val="22"/>
        </w:rPr>
        <w:t>Ldr</w:t>
      </w:r>
      <w:proofErr w:type="spellEnd"/>
      <w:r w:rsidR="006A3C3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A3C3B">
        <w:rPr>
          <w:rFonts w:ascii="Arial" w:hAnsi="Arial" w:cs="Arial"/>
          <w:sz w:val="22"/>
          <w:szCs w:val="22"/>
        </w:rPr>
        <w:t>Retd</w:t>
      </w:r>
      <w:proofErr w:type="spellEnd"/>
      <w:r w:rsidR="006A3C3B">
        <w:rPr>
          <w:rFonts w:ascii="Arial" w:hAnsi="Arial" w:cs="Arial"/>
          <w:sz w:val="22"/>
          <w:szCs w:val="22"/>
        </w:rPr>
        <w:t xml:space="preserve">) R Yates </w:t>
      </w:r>
      <w:r>
        <w:rPr>
          <w:rFonts w:ascii="Arial" w:hAnsi="Arial" w:cs="Arial"/>
          <w:sz w:val="22"/>
          <w:szCs w:val="22"/>
        </w:rPr>
        <w:t xml:space="preserve">for a picture of a </w:t>
      </w:r>
      <w:r w:rsidR="006A3C3B">
        <w:rPr>
          <w:rFonts w:ascii="Arial" w:hAnsi="Arial" w:cs="Arial"/>
          <w:sz w:val="22"/>
          <w:szCs w:val="22"/>
        </w:rPr>
        <w:t>Great Grey Shrike</w:t>
      </w:r>
      <w:r>
        <w:rPr>
          <w:rFonts w:ascii="Arial" w:hAnsi="Arial" w:cs="Arial"/>
          <w:sz w:val="22"/>
          <w:szCs w:val="22"/>
        </w:rPr>
        <w:t>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Best </w:t>
      </w:r>
      <w:r w:rsidR="0041685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verseas photograph –</w:t>
      </w:r>
      <w:r w:rsidR="006A3C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C3B">
        <w:rPr>
          <w:rFonts w:ascii="Arial" w:hAnsi="Arial" w:cs="Arial"/>
          <w:sz w:val="22"/>
          <w:szCs w:val="22"/>
        </w:rPr>
        <w:t>Gp</w:t>
      </w:r>
      <w:proofErr w:type="spellEnd"/>
      <w:r w:rsidR="006A3C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C3B">
        <w:rPr>
          <w:rFonts w:ascii="Arial" w:hAnsi="Arial" w:cs="Arial"/>
          <w:sz w:val="22"/>
          <w:szCs w:val="22"/>
        </w:rPr>
        <w:t>Capt</w:t>
      </w:r>
      <w:proofErr w:type="spellEnd"/>
      <w:r w:rsidR="006A3C3B">
        <w:rPr>
          <w:rFonts w:ascii="Arial" w:hAnsi="Arial" w:cs="Arial"/>
          <w:sz w:val="22"/>
          <w:szCs w:val="22"/>
        </w:rPr>
        <w:t xml:space="preserve"> M J Routledge</w:t>
      </w:r>
      <w:r w:rsidR="002E2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a picture of a </w:t>
      </w:r>
      <w:r w:rsidR="006A3C3B">
        <w:rPr>
          <w:rFonts w:ascii="Arial" w:hAnsi="Arial" w:cs="Arial"/>
          <w:sz w:val="22"/>
          <w:szCs w:val="22"/>
        </w:rPr>
        <w:t>Cape Bunting</w:t>
      </w:r>
      <w:r>
        <w:rPr>
          <w:rFonts w:ascii="Arial" w:hAnsi="Arial" w:cs="Arial"/>
          <w:sz w:val="22"/>
          <w:szCs w:val="22"/>
        </w:rPr>
        <w:t>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 xml:space="preserve">Best photograph by a novice – Mr </w:t>
      </w:r>
      <w:r w:rsidR="006A3C3B">
        <w:rPr>
          <w:rFonts w:ascii="Arial" w:hAnsi="Arial" w:cs="Arial"/>
          <w:sz w:val="22"/>
          <w:szCs w:val="22"/>
        </w:rPr>
        <w:t>B G Lyon</w:t>
      </w:r>
      <w:r>
        <w:rPr>
          <w:rFonts w:ascii="Arial" w:hAnsi="Arial" w:cs="Arial"/>
          <w:sz w:val="22"/>
          <w:szCs w:val="22"/>
        </w:rPr>
        <w:t xml:space="preserve"> for a picture of a </w:t>
      </w:r>
      <w:r w:rsidR="006A3C3B">
        <w:rPr>
          <w:rFonts w:ascii="Arial" w:hAnsi="Arial" w:cs="Arial"/>
          <w:sz w:val="22"/>
          <w:szCs w:val="22"/>
        </w:rPr>
        <w:t>Robin</w:t>
      </w:r>
      <w:r>
        <w:rPr>
          <w:rFonts w:ascii="Arial" w:hAnsi="Arial" w:cs="Arial"/>
          <w:sz w:val="22"/>
          <w:szCs w:val="22"/>
        </w:rPr>
        <w:t>.</w:t>
      </w:r>
    </w:p>
    <w:p w:rsidR="00DD4CEE" w:rsidRDefault="00DD4CEE" w:rsidP="00B72D0F">
      <w:pPr>
        <w:ind w:left="720"/>
        <w:rPr>
          <w:rFonts w:ascii="Arial" w:hAnsi="Arial" w:cs="Arial"/>
          <w:sz w:val="22"/>
          <w:szCs w:val="22"/>
        </w:rPr>
      </w:pPr>
    </w:p>
    <w:p w:rsidR="00DD4CEE" w:rsidRDefault="0041685C" w:rsidP="00DD4C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D4CEE">
        <w:rPr>
          <w:rFonts w:ascii="Arial" w:hAnsi="Arial" w:cs="Arial"/>
          <w:sz w:val="22"/>
          <w:szCs w:val="22"/>
        </w:rPr>
        <w:t>.</w:t>
      </w:r>
      <w:r w:rsidR="00DD4CEE">
        <w:rPr>
          <w:rFonts w:ascii="Arial" w:hAnsi="Arial" w:cs="Arial"/>
          <w:sz w:val="22"/>
          <w:szCs w:val="22"/>
        </w:rPr>
        <w:tab/>
        <w:t xml:space="preserve">The Frank Walker Award </w:t>
      </w:r>
      <w:r w:rsidR="006A3C3B">
        <w:rPr>
          <w:rFonts w:ascii="Arial" w:hAnsi="Arial" w:cs="Arial"/>
          <w:sz w:val="22"/>
          <w:szCs w:val="22"/>
        </w:rPr>
        <w:t xml:space="preserve">was awarded to FS S M </w:t>
      </w:r>
      <w:proofErr w:type="spellStart"/>
      <w:r w:rsidR="006A3C3B">
        <w:rPr>
          <w:rFonts w:ascii="Arial" w:hAnsi="Arial" w:cs="Arial"/>
          <w:sz w:val="22"/>
          <w:szCs w:val="22"/>
        </w:rPr>
        <w:t>Drinkell</w:t>
      </w:r>
      <w:proofErr w:type="spellEnd"/>
      <w:r w:rsidR="00DD4CEE">
        <w:rPr>
          <w:rFonts w:ascii="Arial" w:hAnsi="Arial" w:cs="Arial"/>
          <w:sz w:val="22"/>
          <w:szCs w:val="22"/>
        </w:rPr>
        <w:t>.</w:t>
      </w:r>
      <w:r w:rsidR="006A3C3B">
        <w:rPr>
          <w:rFonts w:ascii="Arial" w:hAnsi="Arial" w:cs="Arial"/>
          <w:sz w:val="22"/>
          <w:szCs w:val="22"/>
        </w:rPr>
        <w:t xml:space="preserve">   The citation is at Annex J.</w:t>
      </w:r>
    </w:p>
    <w:p w:rsidR="00B72D0F" w:rsidRDefault="00B72D0F" w:rsidP="006A3C3B">
      <w:pPr>
        <w:rPr>
          <w:rFonts w:ascii="Arial" w:hAnsi="Arial" w:cs="Arial"/>
          <w:sz w:val="22"/>
          <w:szCs w:val="22"/>
        </w:rPr>
      </w:pPr>
    </w:p>
    <w:p w:rsidR="006A3C3B" w:rsidRPr="00CE3CD8" w:rsidRDefault="006A3C3B" w:rsidP="006A3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Venue and Format of Future AGMs.</w:t>
      </w:r>
      <w:r w:rsidR="00CE3CD8">
        <w:rPr>
          <w:rFonts w:ascii="Arial" w:hAnsi="Arial" w:cs="Arial"/>
          <w:sz w:val="22"/>
          <w:szCs w:val="22"/>
        </w:rPr>
        <w:t xml:space="preserve">   The Chairman noted that about 25% of the membership w</w:t>
      </w:r>
      <w:r w:rsidR="0041685C">
        <w:rPr>
          <w:rFonts w:ascii="Arial" w:hAnsi="Arial" w:cs="Arial"/>
          <w:sz w:val="22"/>
          <w:szCs w:val="22"/>
        </w:rPr>
        <w:t>ere</w:t>
      </w:r>
      <w:r w:rsidR="00CE3CD8">
        <w:rPr>
          <w:rFonts w:ascii="Arial" w:hAnsi="Arial" w:cs="Arial"/>
          <w:sz w:val="22"/>
          <w:szCs w:val="22"/>
        </w:rPr>
        <w:t xml:space="preserve"> present </w:t>
      </w:r>
      <w:r w:rsidR="007617F5">
        <w:rPr>
          <w:rFonts w:ascii="Arial" w:hAnsi="Arial" w:cs="Arial"/>
          <w:sz w:val="22"/>
          <w:szCs w:val="22"/>
        </w:rPr>
        <w:t>and</w:t>
      </w:r>
      <w:r w:rsidR="00CE3CD8">
        <w:rPr>
          <w:rFonts w:ascii="Arial" w:hAnsi="Arial" w:cs="Arial"/>
          <w:sz w:val="22"/>
          <w:szCs w:val="22"/>
        </w:rPr>
        <w:t xml:space="preserve"> </w:t>
      </w:r>
      <w:r w:rsidR="00EE6BCA">
        <w:rPr>
          <w:rFonts w:ascii="Arial" w:hAnsi="Arial" w:cs="Arial"/>
          <w:sz w:val="22"/>
          <w:szCs w:val="22"/>
        </w:rPr>
        <w:t xml:space="preserve">the audience </w:t>
      </w:r>
      <w:r w:rsidR="00CE3CD8">
        <w:rPr>
          <w:rFonts w:ascii="Arial" w:hAnsi="Arial" w:cs="Arial"/>
          <w:sz w:val="22"/>
          <w:szCs w:val="22"/>
        </w:rPr>
        <w:t xml:space="preserve">comprised many of the </w:t>
      </w:r>
      <w:r w:rsidR="00EE6BCA">
        <w:rPr>
          <w:rFonts w:ascii="Arial" w:hAnsi="Arial" w:cs="Arial"/>
          <w:sz w:val="22"/>
          <w:szCs w:val="22"/>
        </w:rPr>
        <w:t>regular</w:t>
      </w:r>
      <w:r w:rsidR="00CE3CD8">
        <w:rPr>
          <w:rFonts w:ascii="Arial" w:hAnsi="Arial" w:cs="Arial"/>
          <w:sz w:val="22"/>
          <w:szCs w:val="22"/>
        </w:rPr>
        <w:t xml:space="preserve"> faces at </w:t>
      </w:r>
      <w:r w:rsidR="00EE6BCA">
        <w:rPr>
          <w:rFonts w:ascii="Arial" w:hAnsi="Arial" w:cs="Arial"/>
          <w:sz w:val="22"/>
          <w:szCs w:val="22"/>
        </w:rPr>
        <w:t xml:space="preserve">our </w:t>
      </w:r>
      <w:r w:rsidR="00CE3CD8">
        <w:rPr>
          <w:rFonts w:ascii="Arial" w:hAnsi="Arial" w:cs="Arial"/>
          <w:sz w:val="22"/>
          <w:szCs w:val="22"/>
        </w:rPr>
        <w:t>AGMs</w:t>
      </w:r>
      <w:r w:rsidR="008B4228">
        <w:rPr>
          <w:rFonts w:ascii="Arial" w:hAnsi="Arial" w:cs="Arial"/>
          <w:sz w:val="22"/>
          <w:szCs w:val="22"/>
        </w:rPr>
        <w:t xml:space="preserve"> who were happy with the venue and the facilities</w:t>
      </w:r>
      <w:r w:rsidR="00EE6BCA">
        <w:rPr>
          <w:rFonts w:ascii="Arial" w:hAnsi="Arial" w:cs="Arial"/>
          <w:sz w:val="22"/>
          <w:szCs w:val="22"/>
        </w:rPr>
        <w:t>.   He asked if we should move future AGMs around the country to attract some of the members unable to get to High Wycombe.</w:t>
      </w:r>
      <w:r w:rsidR="007106B7">
        <w:rPr>
          <w:rFonts w:ascii="Arial" w:hAnsi="Arial" w:cs="Arial"/>
          <w:sz w:val="22"/>
          <w:szCs w:val="22"/>
        </w:rPr>
        <w:t xml:space="preserve">   He had checked the geographic distribution of our members and it was fairly even</w:t>
      </w:r>
      <w:r w:rsidR="003B646B">
        <w:rPr>
          <w:rFonts w:ascii="Arial" w:hAnsi="Arial" w:cs="Arial"/>
          <w:sz w:val="22"/>
          <w:szCs w:val="22"/>
        </w:rPr>
        <w:t>ly spread</w:t>
      </w:r>
      <w:r w:rsidR="007106B7">
        <w:rPr>
          <w:rFonts w:ascii="Arial" w:hAnsi="Arial" w:cs="Arial"/>
          <w:sz w:val="22"/>
          <w:szCs w:val="22"/>
        </w:rPr>
        <w:t xml:space="preserve"> over the country.</w:t>
      </w:r>
      <w:r w:rsidR="00EE6BCA">
        <w:rPr>
          <w:rFonts w:ascii="Arial" w:hAnsi="Arial" w:cs="Arial"/>
          <w:sz w:val="22"/>
          <w:szCs w:val="22"/>
        </w:rPr>
        <w:t xml:space="preserve">   On the pros and cons, the facilities at RAF High Wycombe </w:t>
      </w:r>
      <w:r w:rsidR="007106B7">
        <w:rPr>
          <w:rFonts w:ascii="Arial" w:hAnsi="Arial" w:cs="Arial"/>
          <w:sz w:val="22"/>
          <w:szCs w:val="22"/>
        </w:rPr>
        <w:t>we</w:t>
      </w:r>
      <w:r w:rsidR="00EE6BCA">
        <w:rPr>
          <w:rFonts w:ascii="Arial" w:hAnsi="Arial" w:cs="Arial"/>
          <w:sz w:val="22"/>
          <w:szCs w:val="22"/>
        </w:rPr>
        <w:t xml:space="preserve">re free.   In discussion, </w:t>
      </w:r>
      <w:r w:rsidR="008B4228">
        <w:rPr>
          <w:rFonts w:ascii="Arial" w:hAnsi="Arial" w:cs="Arial"/>
          <w:sz w:val="22"/>
          <w:szCs w:val="22"/>
        </w:rPr>
        <w:t xml:space="preserve">it was disclosed that </w:t>
      </w:r>
      <w:r w:rsidR="00EE6BCA">
        <w:rPr>
          <w:rFonts w:ascii="Arial" w:hAnsi="Arial" w:cs="Arial"/>
          <w:sz w:val="22"/>
          <w:szCs w:val="22"/>
        </w:rPr>
        <w:t>the AOS use</w:t>
      </w:r>
      <w:r w:rsidR="008B4228">
        <w:rPr>
          <w:rFonts w:ascii="Arial" w:hAnsi="Arial" w:cs="Arial"/>
          <w:sz w:val="22"/>
          <w:szCs w:val="22"/>
        </w:rPr>
        <w:t>s</w:t>
      </w:r>
      <w:r w:rsidR="00EE6BCA">
        <w:rPr>
          <w:rFonts w:ascii="Arial" w:hAnsi="Arial" w:cs="Arial"/>
          <w:sz w:val="22"/>
          <w:szCs w:val="22"/>
        </w:rPr>
        <w:t xml:space="preserve"> a</w:t>
      </w:r>
      <w:r w:rsidR="003B646B">
        <w:rPr>
          <w:rFonts w:ascii="Arial" w:hAnsi="Arial" w:cs="Arial"/>
          <w:sz w:val="22"/>
          <w:szCs w:val="22"/>
        </w:rPr>
        <w:t>n</w:t>
      </w:r>
      <w:r w:rsidR="00EE6BCA">
        <w:rPr>
          <w:rFonts w:ascii="Arial" w:hAnsi="Arial" w:cs="Arial"/>
          <w:sz w:val="22"/>
          <w:szCs w:val="22"/>
        </w:rPr>
        <w:t xml:space="preserve"> hotel, the RNBWS use</w:t>
      </w:r>
      <w:r w:rsidR="008B4228">
        <w:rPr>
          <w:rFonts w:ascii="Arial" w:hAnsi="Arial" w:cs="Arial"/>
          <w:sz w:val="22"/>
          <w:szCs w:val="22"/>
        </w:rPr>
        <w:t>s</w:t>
      </w:r>
      <w:r w:rsidR="00EE6BCA">
        <w:rPr>
          <w:rFonts w:ascii="Arial" w:hAnsi="Arial" w:cs="Arial"/>
          <w:sz w:val="22"/>
          <w:szCs w:val="22"/>
        </w:rPr>
        <w:t xml:space="preserve"> a </w:t>
      </w:r>
      <w:r w:rsidR="007106B7">
        <w:rPr>
          <w:rFonts w:ascii="Arial" w:hAnsi="Arial" w:cs="Arial"/>
          <w:sz w:val="22"/>
          <w:szCs w:val="22"/>
        </w:rPr>
        <w:t>cafe</w:t>
      </w:r>
      <w:r w:rsidR="00EE6BCA">
        <w:rPr>
          <w:rFonts w:ascii="Arial" w:hAnsi="Arial" w:cs="Arial"/>
          <w:sz w:val="22"/>
          <w:szCs w:val="22"/>
        </w:rPr>
        <w:t xml:space="preserve"> at a nature reserve</w:t>
      </w:r>
      <w:r w:rsidR="007106B7">
        <w:rPr>
          <w:rFonts w:ascii="Arial" w:hAnsi="Arial" w:cs="Arial"/>
          <w:sz w:val="22"/>
          <w:szCs w:val="22"/>
        </w:rPr>
        <w:t xml:space="preserve"> and </w:t>
      </w:r>
      <w:r w:rsidR="008B4228">
        <w:rPr>
          <w:rFonts w:ascii="Arial" w:hAnsi="Arial" w:cs="Arial"/>
          <w:sz w:val="22"/>
          <w:szCs w:val="22"/>
        </w:rPr>
        <w:t xml:space="preserve">the </w:t>
      </w:r>
      <w:r w:rsidR="007106B7">
        <w:rPr>
          <w:rFonts w:ascii="Arial" w:hAnsi="Arial" w:cs="Arial"/>
          <w:sz w:val="22"/>
          <w:szCs w:val="22"/>
        </w:rPr>
        <w:t>OSME use</w:t>
      </w:r>
      <w:r w:rsidR="008B4228">
        <w:rPr>
          <w:rFonts w:ascii="Arial" w:hAnsi="Arial" w:cs="Arial"/>
          <w:sz w:val="22"/>
          <w:szCs w:val="22"/>
        </w:rPr>
        <w:t>s</w:t>
      </w:r>
      <w:r w:rsidR="007106B7">
        <w:rPr>
          <w:rFonts w:ascii="Arial" w:hAnsi="Arial" w:cs="Arial"/>
          <w:sz w:val="22"/>
          <w:szCs w:val="22"/>
        </w:rPr>
        <w:t xml:space="preserve"> facilities at the BTO HQ in return for a donation.   It was pointed out that we would not fit the number of people</w:t>
      </w:r>
      <w:r w:rsidR="008B4228">
        <w:rPr>
          <w:rFonts w:ascii="Arial" w:hAnsi="Arial" w:cs="Arial"/>
          <w:sz w:val="22"/>
          <w:szCs w:val="22"/>
        </w:rPr>
        <w:t xml:space="preserve"> present</w:t>
      </w:r>
      <w:r w:rsidR="007106B7">
        <w:rPr>
          <w:rFonts w:ascii="Arial" w:hAnsi="Arial" w:cs="Arial"/>
          <w:sz w:val="22"/>
          <w:szCs w:val="22"/>
        </w:rPr>
        <w:t xml:space="preserve"> into the space</w:t>
      </w:r>
      <w:r w:rsidR="003B646B">
        <w:rPr>
          <w:rFonts w:ascii="Arial" w:hAnsi="Arial" w:cs="Arial"/>
          <w:sz w:val="22"/>
          <w:szCs w:val="22"/>
        </w:rPr>
        <w:t xml:space="preserve"> available</w:t>
      </w:r>
      <w:r w:rsidR="007106B7">
        <w:rPr>
          <w:rFonts w:ascii="Arial" w:hAnsi="Arial" w:cs="Arial"/>
          <w:sz w:val="22"/>
          <w:szCs w:val="22"/>
        </w:rPr>
        <w:t xml:space="preserve"> at some of these venues.   Members asked if we could use facilities at other RAF Stations or find suitable village halls.   </w:t>
      </w:r>
      <w:r w:rsidR="008B4228">
        <w:rPr>
          <w:rFonts w:ascii="Arial" w:hAnsi="Arial" w:cs="Arial"/>
          <w:sz w:val="22"/>
          <w:szCs w:val="22"/>
        </w:rPr>
        <w:t xml:space="preserve">Stations </w:t>
      </w:r>
      <w:r w:rsidR="003B646B">
        <w:rPr>
          <w:rFonts w:ascii="Arial" w:hAnsi="Arial" w:cs="Arial"/>
          <w:sz w:val="22"/>
          <w:szCs w:val="22"/>
        </w:rPr>
        <w:t>we</w:t>
      </w:r>
      <w:r w:rsidR="008B4228">
        <w:rPr>
          <w:rFonts w:ascii="Arial" w:hAnsi="Arial" w:cs="Arial"/>
          <w:sz w:val="22"/>
          <w:szCs w:val="22"/>
        </w:rPr>
        <w:t xml:space="preserve">re very reluctant to host such events unless one of the organisers </w:t>
      </w:r>
      <w:r w:rsidR="003B646B">
        <w:rPr>
          <w:rFonts w:ascii="Arial" w:hAnsi="Arial" w:cs="Arial"/>
          <w:sz w:val="22"/>
          <w:szCs w:val="22"/>
        </w:rPr>
        <w:t>wa</w:t>
      </w:r>
      <w:r w:rsidR="008B4228">
        <w:rPr>
          <w:rFonts w:ascii="Arial" w:hAnsi="Arial" w:cs="Arial"/>
          <w:sz w:val="22"/>
          <w:szCs w:val="22"/>
        </w:rPr>
        <w:t xml:space="preserve">s stationed there and it </w:t>
      </w:r>
      <w:r w:rsidR="003B646B">
        <w:rPr>
          <w:rFonts w:ascii="Arial" w:hAnsi="Arial" w:cs="Arial"/>
          <w:sz w:val="22"/>
          <w:szCs w:val="22"/>
        </w:rPr>
        <w:t>wa</w:t>
      </w:r>
      <w:r w:rsidR="008B4228">
        <w:rPr>
          <w:rFonts w:ascii="Arial" w:hAnsi="Arial" w:cs="Arial"/>
          <w:sz w:val="22"/>
          <w:szCs w:val="22"/>
        </w:rPr>
        <w:t>s difficult to make the arrangements from a distance.   The Chairman agreed that we would survey the membership for their views on this subject</w:t>
      </w:r>
    </w:p>
    <w:p w:rsidR="006A3C3B" w:rsidRDefault="006A3C3B" w:rsidP="006A3C3B">
      <w:pPr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AOB</w:t>
      </w:r>
    </w:p>
    <w:p w:rsidR="00B72D0F" w:rsidRDefault="00B72D0F" w:rsidP="00B72D0F">
      <w:pPr>
        <w:rPr>
          <w:rFonts w:ascii="Arial" w:hAnsi="Arial" w:cs="Arial"/>
          <w:b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617F5">
        <w:rPr>
          <w:rFonts w:ascii="Arial" w:hAnsi="Arial" w:cs="Arial"/>
          <w:sz w:val="22"/>
          <w:szCs w:val="22"/>
        </w:rPr>
        <w:t>Capt</w:t>
      </w:r>
      <w:proofErr w:type="spellEnd"/>
      <w:r w:rsidR="007617F5">
        <w:rPr>
          <w:rFonts w:ascii="Arial" w:hAnsi="Arial" w:cs="Arial"/>
          <w:sz w:val="22"/>
          <w:szCs w:val="22"/>
        </w:rPr>
        <w:t xml:space="preserve"> Stephen Chapman MN, representing the RNBWS, </w:t>
      </w:r>
      <w:r w:rsidR="00396705">
        <w:rPr>
          <w:rFonts w:ascii="Arial" w:hAnsi="Arial" w:cs="Arial"/>
          <w:sz w:val="22"/>
          <w:szCs w:val="22"/>
        </w:rPr>
        <w:t xml:space="preserve">thanked the Committee for being invited and </w:t>
      </w:r>
      <w:r w:rsidR="007617F5">
        <w:rPr>
          <w:rFonts w:ascii="Arial" w:hAnsi="Arial" w:cs="Arial"/>
          <w:sz w:val="22"/>
          <w:szCs w:val="22"/>
        </w:rPr>
        <w:t>asked what more the Societies might do together</w:t>
      </w:r>
      <w:r w:rsidR="003B646B">
        <w:rPr>
          <w:rFonts w:ascii="Arial" w:hAnsi="Arial" w:cs="Arial"/>
          <w:sz w:val="22"/>
          <w:szCs w:val="22"/>
        </w:rPr>
        <w:t>?</w:t>
      </w:r>
      <w:r w:rsidR="007617F5">
        <w:rPr>
          <w:rFonts w:ascii="Arial" w:hAnsi="Arial" w:cs="Arial"/>
          <w:sz w:val="22"/>
          <w:szCs w:val="22"/>
        </w:rPr>
        <w:t xml:space="preserve">   He commended the example of the Gibraltar expedition.   He also asked if there were birding contacts for Lt Philip </w:t>
      </w:r>
      <w:proofErr w:type="spellStart"/>
      <w:r w:rsidR="007617F5">
        <w:rPr>
          <w:rFonts w:ascii="Arial" w:hAnsi="Arial" w:cs="Arial"/>
          <w:sz w:val="22"/>
          <w:szCs w:val="22"/>
        </w:rPr>
        <w:t>Boak</w:t>
      </w:r>
      <w:proofErr w:type="spellEnd"/>
      <w:r w:rsidR="007617F5">
        <w:rPr>
          <w:rFonts w:ascii="Arial" w:hAnsi="Arial" w:cs="Arial"/>
          <w:sz w:val="22"/>
          <w:szCs w:val="22"/>
        </w:rPr>
        <w:t xml:space="preserve"> RN who was being assigned to RAF Cranwell from HMS Echo</w:t>
      </w:r>
      <w:r w:rsidR="00396705">
        <w:rPr>
          <w:rFonts w:ascii="Arial" w:hAnsi="Arial" w:cs="Arial"/>
          <w:sz w:val="22"/>
          <w:szCs w:val="22"/>
        </w:rPr>
        <w:t>.   He would liaise with the Secretary.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396705">
        <w:rPr>
          <w:rFonts w:ascii="Arial" w:hAnsi="Arial" w:cs="Arial"/>
          <w:sz w:val="22"/>
          <w:szCs w:val="22"/>
        </w:rPr>
        <w:t>The Web Administrator reported a hacking attack on the website</w:t>
      </w:r>
      <w:r w:rsidR="001434F8">
        <w:rPr>
          <w:rFonts w:ascii="Arial" w:hAnsi="Arial" w:cs="Arial"/>
          <w:sz w:val="22"/>
          <w:szCs w:val="22"/>
        </w:rPr>
        <w:t>,</w:t>
      </w:r>
      <w:r w:rsidR="00396705">
        <w:rPr>
          <w:rFonts w:ascii="Arial" w:hAnsi="Arial" w:cs="Arial"/>
          <w:sz w:val="22"/>
          <w:szCs w:val="22"/>
        </w:rPr>
        <w:t xml:space="preserve"> as described in his report</w:t>
      </w:r>
      <w:r w:rsidR="001434F8">
        <w:rPr>
          <w:rFonts w:ascii="Arial" w:hAnsi="Arial" w:cs="Arial"/>
          <w:sz w:val="22"/>
          <w:szCs w:val="22"/>
        </w:rPr>
        <w:t>,</w:t>
      </w:r>
      <w:r w:rsidR="00396705">
        <w:rPr>
          <w:rFonts w:ascii="Arial" w:hAnsi="Arial" w:cs="Arial"/>
          <w:sz w:val="22"/>
          <w:szCs w:val="22"/>
        </w:rPr>
        <w:t xml:space="preserve"> and that he was working with the host organisation to recover</w:t>
      </w:r>
      <w:r w:rsidR="001434F8">
        <w:rPr>
          <w:rFonts w:ascii="Arial" w:hAnsi="Arial" w:cs="Arial"/>
          <w:sz w:val="22"/>
          <w:szCs w:val="22"/>
        </w:rPr>
        <w:t xml:space="preserve"> the site</w:t>
      </w:r>
      <w:r w:rsidR="00396705">
        <w:rPr>
          <w:rFonts w:ascii="Arial" w:hAnsi="Arial" w:cs="Arial"/>
          <w:sz w:val="22"/>
          <w:szCs w:val="22"/>
        </w:rPr>
        <w:t xml:space="preserve"> from it.   However, it prompted him to question if the website </w:t>
      </w:r>
      <w:r w:rsidR="003B646B">
        <w:rPr>
          <w:rFonts w:ascii="Arial" w:hAnsi="Arial" w:cs="Arial"/>
          <w:sz w:val="22"/>
          <w:szCs w:val="22"/>
        </w:rPr>
        <w:t>wa</w:t>
      </w:r>
      <w:r w:rsidR="00396705">
        <w:rPr>
          <w:rFonts w:ascii="Arial" w:hAnsi="Arial" w:cs="Arial"/>
          <w:sz w:val="22"/>
          <w:szCs w:val="22"/>
        </w:rPr>
        <w:t>s doing what we want   Members felt it was a valuable resource for archive and library material and for notices and publicity.   The FALO suggested that the 3 presentations of the day could be posted</w:t>
      </w:r>
      <w:r w:rsidR="001434F8">
        <w:rPr>
          <w:rFonts w:ascii="Arial" w:hAnsi="Arial" w:cs="Arial"/>
          <w:sz w:val="22"/>
          <w:szCs w:val="22"/>
        </w:rPr>
        <w:t xml:space="preserve">.   </w:t>
      </w:r>
      <w:r w:rsidR="003B646B">
        <w:rPr>
          <w:rFonts w:ascii="Arial" w:hAnsi="Arial" w:cs="Arial"/>
          <w:sz w:val="22"/>
          <w:szCs w:val="22"/>
        </w:rPr>
        <w:t>I</w:t>
      </w:r>
      <w:r w:rsidR="001434F8">
        <w:rPr>
          <w:rFonts w:ascii="Arial" w:hAnsi="Arial" w:cs="Arial"/>
          <w:sz w:val="22"/>
          <w:szCs w:val="22"/>
        </w:rPr>
        <w:t>t was agreed that it would be beneficial if some other members of the Committee had administrative rights to the website, rather than just the Web Administrator.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1434F8">
        <w:rPr>
          <w:rFonts w:ascii="Arial" w:hAnsi="Arial" w:cs="Arial"/>
          <w:sz w:val="22"/>
          <w:szCs w:val="22"/>
        </w:rPr>
        <w:t xml:space="preserve">John Le </w:t>
      </w:r>
      <w:proofErr w:type="spellStart"/>
      <w:r w:rsidR="001434F8">
        <w:rPr>
          <w:rFonts w:ascii="Arial" w:hAnsi="Arial" w:cs="Arial"/>
          <w:sz w:val="22"/>
          <w:szCs w:val="22"/>
        </w:rPr>
        <w:t>Gassick</w:t>
      </w:r>
      <w:proofErr w:type="spellEnd"/>
      <w:r w:rsidR="001434F8">
        <w:rPr>
          <w:rFonts w:ascii="Arial" w:hAnsi="Arial" w:cs="Arial"/>
          <w:sz w:val="22"/>
          <w:szCs w:val="22"/>
        </w:rPr>
        <w:t xml:space="preserve"> proposed a vote of thanks for the work of the Committee over the last year, seconded by John Wells.   The applause was taken as a vote for the motion.</w:t>
      </w:r>
    </w:p>
    <w:p w:rsidR="00B72D0F" w:rsidRDefault="00B72D0F" w:rsidP="00B72D0F">
      <w:pPr>
        <w:ind w:left="720"/>
        <w:rPr>
          <w:rFonts w:ascii="Arial" w:hAnsi="Arial" w:cs="Arial"/>
          <w:sz w:val="22"/>
          <w:szCs w:val="22"/>
        </w:rPr>
      </w:pPr>
    </w:p>
    <w:p w:rsidR="00B72D0F" w:rsidRDefault="001434F8" w:rsidP="00143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Arrangements for the Next </w:t>
      </w:r>
      <w:r w:rsidR="00FE5AA6">
        <w:rPr>
          <w:rFonts w:ascii="Arial" w:hAnsi="Arial" w:cs="Arial"/>
          <w:b/>
          <w:sz w:val="22"/>
          <w:szCs w:val="22"/>
        </w:rPr>
        <w:t>AGM.</w:t>
      </w:r>
      <w:r w:rsidR="00FE5AA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It was agreed that the next AGM would be held at </w:t>
      </w:r>
      <w:r w:rsidR="009441C4">
        <w:rPr>
          <w:rFonts w:ascii="Arial" w:hAnsi="Arial" w:cs="Arial"/>
          <w:sz w:val="22"/>
          <w:szCs w:val="22"/>
        </w:rPr>
        <w:t>RAF</w:t>
      </w:r>
      <w:r w:rsidR="00FE5A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 Wycombe on 1</w:t>
      </w:r>
      <w:r w:rsidR="00FE5AA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Nov 1</w:t>
      </w:r>
      <w:r w:rsidR="00FE5AA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1434F8" w:rsidRPr="00B72D0F" w:rsidRDefault="001434F8" w:rsidP="00FE5AA6">
      <w:pPr>
        <w:rPr>
          <w:rFonts w:ascii="Arial" w:hAnsi="Arial" w:cs="Arial"/>
          <w:sz w:val="22"/>
          <w:szCs w:val="22"/>
        </w:rPr>
      </w:pPr>
    </w:p>
    <w:p w:rsidR="00A16296" w:rsidRDefault="00A16296" w:rsidP="00973215">
      <w:pPr>
        <w:rPr>
          <w:rFonts w:ascii="Arial" w:hAnsi="Arial" w:cs="Arial"/>
          <w:sz w:val="22"/>
          <w:szCs w:val="22"/>
        </w:rPr>
      </w:pPr>
    </w:p>
    <w:p w:rsidR="00A16296" w:rsidRDefault="00FE5AA6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 Knight</w:t>
      </w:r>
    </w:p>
    <w:p w:rsidR="009441C4" w:rsidRDefault="003B646B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M Knight</w:t>
      </w:r>
    </w:p>
    <w:p w:rsidR="00FE5AA6" w:rsidRPr="00FE5AA6" w:rsidRDefault="00FE5AA6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</w:t>
      </w:r>
    </w:p>
    <w:p w:rsidR="00A16296" w:rsidRDefault="00A16296" w:rsidP="00973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A16296" w:rsidRDefault="00A16296" w:rsidP="00973215">
      <w:pPr>
        <w:rPr>
          <w:rFonts w:ascii="Arial" w:hAnsi="Arial" w:cs="Arial"/>
          <w:sz w:val="22"/>
          <w:szCs w:val="22"/>
        </w:rPr>
      </w:pPr>
    </w:p>
    <w:p w:rsidR="00A16296" w:rsidRPr="00791896" w:rsidRDefault="00A16296" w:rsidP="00973215">
      <w:pPr>
        <w:rPr>
          <w:rFonts w:ascii="Arial" w:hAnsi="Arial" w:cs="Arial"/>
          <w:sz w:val="22"/>
          <w:szCs w:val="22"/>
        </w:rPr>
      </w:pPr>
    </w:p>
    <w:p w:rsidR="00A16296" w:rsidRDefault="00B72D0F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Annexes:</w:t>
      </w:r>
    </w:p>
    <w:p w:rsidR="00B72D0F" w:rsidRDefault="00B72D0F" w:rsidP="002F2E57">
      <w:pPr>
        <w:rPr>
          <w:rFonts w:ascii="Arial" w:hAnsi="Arial" w:cs="Arial"/>
          <w:sz w:val="22"/>
          <w:szCs w:val="22"/>
        </w:rPr>
      </w:pPr>
    </w:p>
    <w:p w:rsidR="00B72D0F" w:rsidRDefault="00B72D0F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>Attendance List.</w:t>
      </w:r>
    </w:p>
    <w:p w:rsidR="00B72D0F" w:rsidRDefault="00B72D0F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Apologies Received.</w:t>
      </w:r>
    </w:p>
    <w:p w:rsidR="00B72D0F" w:rsidRDefault="00B72D0F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Chairman’s Report.</w:t>
      </w:r>
    </w:p>
    <w:p w:rsidR="00B72D0F" w:rsidRDefault="00B72D0F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FALO’s Report.</w:t>
      </w:r>
    </w:p>
    <w:p w:rsidR="002A05C9" w:rsidRDefault="002A05C9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 xml:space="preserve">GIBEX 2017 </w:t>
      </w:r>
      <w:r w:rsidR="00E53A26">
        <w:rPr>
          <w:rFonts w:ascii="Arial" w:hAnsi="Arial" w:cs="Arial"/>
          <w:sz w:val="22"/>
          <w:szCs w:val="22"/>
        </w:rPr>
        <w:t xml:space="preserve">Joint Services Ringing Expedition </w:t>
      </w:r>
      <w:r>
        <w:rPr>
          <w:rFonts w:ascii="Arial" w:hAnsi="Arial" w:cs="Arial"/>
          <w:sz w:val="22"/>
          <w:szCs w:val="22"/>
        </w:rPr>
        <w:t>Report.</w:t>
      </w:r>
    </w:p>
    <w:p w:rsidR="00B72D0F" w:rsidRDefault="00704F0E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72D0F">
        <w:rPr>
          <w:rFonts w:ascii="Arial" w:hAnsi="Arial" w:cs="Arial"/>
          <w:sz w:val="22"/>
          <w:szCs w:val="22"/>
        </w:rPr>
        <w:t>.</w:t>
      </w:r>
      <w:r w:rsidR="00B72D0F">
        <w:rPr>
          <w:rFonts w:ascii="Arial" w:hAnsi="Arial" w:cs="Arial"/>
          <w:sz w:val="22"/>
          <w:szCs w:val="22"/>
        </w:rPr>
        <w:tab/>
        <w:t>Treasurer’s Report.</w:t>
      </w:r>
    </w:p>
    <w:p w:rsidR="00E50075" w:rsidRDefault="00DD4CEE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50075">
        <w:rPr>
          <w:rFonts w:ascii="Arial" w:hAnsi="Arial" w:cs="Arial"/>
          <w:sz w:val="22"/>
          <w:szCs w:val="22"/>
        </w:rPr>
        <w:t>.</w:t>
      </w:r>
      <w:r w:rsidR="00E50075">
        <w:rPr>
          <w:rFonts w:ascii="Arial" w:hAnsi="Arial" w:cs="Arial"/>
          <w:sz w:val="22"/>
          <w:szCs w:val="22"/>
        </w:rPr>
        <w:tab/>
        <w:t>Newsletter</w:t>
      </w:r>
      <w:r w:rsidR="002B5726">
        <w:rPr>
          <w:rFonts w:ascii="Arial" w:hAnsi="Arial" w:cs="Arial"/>
          <w:sz w:val="22"/>
          <w:szCs w:val="22"/>
        </w:rPr>
        <w:t xml:space="preserve"> Editor</w:t>
      </w:r>
      <w:r w:rsidR="00E50075">
        <w:rPr>
          <w:rFonts w:ascii="Arial" w:hAnsi="Arial" w:cs="Arial"/>
          <w:sz w:val="22"/>
          <w:szCs w:val="22"/>
        </w:rPr>
        <w:t xml:space="preserve"> and Social Media Member’s Report.</w:t>
      </w:r>
    </w:p>
    <w:p w:rsidR="00DD4CEE" w:rsidRDefault="00DD4CEE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  <w:t>Publicity Member’s Report.</w:t>
      </w:r>
    </w:p>
    <w:p w:rsidR="00B72D0F" w:rsidRDefault="00DD4CEE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Web Administrator’s Report.</w:t>
      </w:r>
    </w:p>
    <w:p w:rsidR="006A3C3B" w:rsidRPr="00A938A4" w:rsidRDefault="006A3C3B" w:rsidP="002F2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ab/>
      </w:r>
      <w:r w:rsidR="00801D45">
        <w:rPr>
          <w:rFonts w:ascii="Arial" w:hAnsi="Arial" w:cs="Arial"/>
          <w:sz w:val="22"/>
          <w:szCs w:val="22"/>
        </w:rPr>
        <w:t>Frank Walker Award</w:t>
      </w:r>
      <w:r w:rsidR="00302925">
        <w:rPr>
          <w:rFonts w:ascii="Arial" w:hAnsi="Arial" w:cs="Arial"/>
          <w:sz w:val="22"/>
          <w:szCs w:val="22"/>
        </w:rPr>
        <w:t>.</w:t>
      </w:r>
    </w:p>
    <w:sectPr w:rsidR="006A3C3B" w:rsidRPr="00A938A4" w:rsidSect="002F2E57">
      <w:footerReference w:type="default" r:id="rId8"/>
      <w:pgSz w:w="11906" w:h="16838" w:code="9"/>
      <w:pgMar w:top="1134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EC" w:rsidRDefault="00823CEC">
      <w:r>
        <w:separator/>
      </w:r>
    </w:p>
  </w:endnote>
  <w:endnote w:type="continuationSeparator" w:id="0">
    <w:p w:rsidR="00823CEC" w:rsidRDefault="008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705" w:rsidRPr="003E123D" w:rsidRDefault="00396705">
    <w:pPr>
      <w:pStyle w:val="Footer"/>
      <w:jc w:val="center"/>
      <w:rPr>
        <w:rFonts w:ascii="Arial" w:hAnsi="Arial" w:cs="Arial"/>
        <w:sz w:val="22"/>
        <w:szCs w:val="22"/>
      </w:rPr>
    </w:pPr>
    <w:r w:rsidRPr="003E123D">
      <w:rPr>
        <w:rFonts w:ascii="Arial" w:hAnsi="Arial" w:cs="Arial"/>
        <w:sz w:val="22"/>
        <w:szCs w:val="22"/>
      </w:rPr>
      <w:fldChar w:fldCharType="begin"/>
    </w:r>
    <w:r w:rsidRPr="003E123D">
      <w:rPr>
        <w:rFonts w:ascii="Arial" w:hAnsi="Arial" w:cs="Arial"/>
        <w:sz w:val="22"/>
        <w:szCs w:val="22"/>
      </w:rPr>
      <w:instrText xml:space="preserve"> PAGE   \* MERGEFORMAT </w:instrText>
    </w:r>
    <w:r w:rsidRPr="003E123D">
      <w:rPr>
        <w:rFonts w:ascii="Arial" w:hAnsi="Arial" w:cs="Arial"/>
        <w:sz w:val="22"/>
        <w:szCs w:val="22"/>
      </w:rPr>
      <w:fldChar w:fldCharType="separate"/>
    </w:r>
    <w:r w:rsidR="001E4F8C">
      <w:rPr>
        <w:rFonts w:ascii="Arial" w:hAnsi="Arial" w:cs="Arial"/>
        <w:noProof/>
        <w:sz w:val="22"/>
        <w:szCs w:val="22"/>
      </w:rPr>
      <w:t>4</w:t>
    </w:r>
    <w:r w:rsidRPr="003E123D">
      <w:rPr>
        <w:rFonts w:ascii="Arial" w:hAnsi="Arial" w:cs="Arial"/>
        <w:noProof/>
        <w:sz w:val="22"/>
        <w:szCs w:val="22"/>
      </w:rPr>
      <w:fldChar w:fldCharType="end"/>
    </w:r>
  </w:p>
  <w:p w:rsidR="00396705" w:rsidRDefault="0039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EC" w:rsidRDefault="00823CEC">
      <w:r>
        <w:separator/>
      </w:r>
    </w:p>
  </w:footnote>
  <w:footnote w:type="continuationSeparator" w:id="0">
    <w:p w:rsidR="00823CEC" w:rsidRDefault="0082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1DC"/>
    <w:multiLevelType w:val="hybridMultilevel"/>
    <w:tmpl w:val="222C7122"/>
    <w:lvl w:ilvl="0" w:tplc="CA826D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E406C0"/>
    <w:multiLevelType w:val="hybridMultilevel"/>
    <w:tmpl w:val="785E507E"/>
    <w:lvl w:ilvl="0" w:tplc="02BC21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47AE7"/>
    <w:multiLevelType w:val="hybridMultilevel"/>
    <w:tmpl w:val="FE38377E"/>
    <w:lvl w:ilvl="0" w:tplc="2BAAA24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6020B"/>
    <w:multiLevelType w:val="hybridMultilevel"/>
    <w:tmpl w:val="D20232D2"/>
    <w:lvl w:ilvl="0" w:tplc="439297B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57FE2"/>
    <w:multiLevelType w:val="hybridMultilevel"/>
    <w:tmpl w:val="B1ACC6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859CF"/>
    <w:multiLevelType w:val="hybridMultilevel"/>
    <w:tmpl w:val="221292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CD3B5E"/>
    <w:multiLevelType w:val="hybridMultilevel"/>
    <w:tmpl w:val="A6BAD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F17FB"/>
    <w:multiLevelType w:val="hybridMultilevel"/>
    <w:tmpl w:val="7F1CD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6A6C88"/>
    <w:multiLevelType w:val="hybridMultilevel"/>
    <w:tmpl w:val="7D4E9A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913418"/>
    <w:multiLevelType w:val="hybridMultilevel"/>
    <w:tmpl w:val="8684E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7156E"/>
    <w:multiLevelType w:val="hybridMultilevel"/>
    <w:tmpl w:val="DF24EEFC"/>
    <w:lvl w:ilvl="0" w:tplc="D63077C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152CE3"/>
    <w:multiLevelType w:val="hybridMultilevel"/>
    <w:tmpl w:val="9C7E3550"/>
    <w:lvl w:ilvl="0" w:tplc="91EA4E4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7C63CA4"/>
    <w:multiLevelType w:val="hybridMultilevel"/>
    <w:tmpl w:val="10A60B0E"/>
    <w:lvl w:ilvl="0" w:tplc="34EA40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49508A"/>
    <w:multiLevelType w:val="hybridMultilevel"/>
    <w:tmpl w:val="ED4A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D4260"/>
    <w:multiLevelType w:val="hybridMultilevel"/>
    <w:tmpl w:val="FF2006D6"/>
    <w:lvl w:ilvl="0" w:tplc="ACAAA1E2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E06FA"/>
    <w:multiLevelType w:val="hybridMultilevel"/>
    <w:tmpl w:val="0BBA5DFE"/>
    <w:lvl w:ilvl="0" w:tplc="E048E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193650"/>
    <w:multiLevelType w:val="hybridMultilevel"/>
    <w:tmpl w:val="4B521A94"/>
    <w:lvl w:ilvl="0" w:tplc="54362A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22232"/>
    <w:multiLevelType w:val="hybridMultilevel"/>
    <w:tmpl w:val="9D74E144"/>
    <w:lvl w:ilvl="0" w:tplc="AE64B6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0E32545"/>
    <w:multiLevelType w:val="hybridMultilevel"/>
    <w:tmpl w:val="AA249340"/>
    <w:lvl w:ilvl="0" w:tplc="F0D22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D28FD"/>
    <w:multiLevelType w:val="hybridMultilevel"/>
    <w:tmpl w:val="8280D7D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E570F1"/>
    <w:multiLevelType w:val="hybridMultilevel"/>
    <w:tmpl w:val="CF9E7806"/>
    <w:lvl w:ilvl="0" w:tplc="EECA7270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F27501"/>
    <w:multiLevelType w:val="hybridMultilevel"/>
    <w:tmpl w:val="09C09020"/>
    <w:lvl w:ilvl="0" w:tplc="416E6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C6D70D4"/>
    <w:multiLevelType w:val="hybridMultilevel"/>
    <w:tmpl w:val="E55C9A74"/>
    <w:lvl w:ilvl="0" w:tplc="499C53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CA555ED"/>
    <w:multiLevelType w:val="hybridMultilevel"/>
    <w:tmpl w:val="794CC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3567FB"/>
    <w:multiLevelType w:val="hybridMultilevel"/>
    <w:tmpl w:val="BCD6FDF4"/>
    <w:lvl w:ilvl="0" w:tplc="2EBA21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1EB106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34A2DBC"/>
    <w:multiLevelType w:val="hybridMultilevel"/>
    <w:tmpl w:val="1834FDFE"/>
    <w:lvl w:ilvl="0" w:tplc="AECEBE2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39F5EB8"/>
    <w:multiLevelType w:val="hybridMultilevel"/>
    <w:tmpl w:val="E8D00A9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D86D91"/>
    <w:multiLevelType w:val="hybridMultilevel"/>
    <w:tmpl w:val="97D675C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5502FB"/>
    <w:multiLevelType w:val="hybridMultilevel"/>
    <w:tmpl w:val="314EE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6063E"/>
    <w:multiLevelType w:val="hybridMultilevel"/>
    <w:tmpl w:val="004E0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464698"/>
    <w:multiLevelType w:val="hybridMultilevel"/>
    <w:tmpl w:val="154E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B1778"/>
    <w:multiLevelType w:val="hybridMultilevel"/>
    <w:tmpl w:val="04A8F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D3113"/>
    <w:multiLevelType w:val="hybridMultilevel"/>
    <w:tmpl w:val="EE5AA2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070EB5"/>
    <w:multiLevelType w:val="hybridMultilevel"/>
    <w:tmpl w:val="DE28464A"/>
    <w:lvl w:ilvl="0" w:tplc="4BB4A9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040B26"/>
    <w:multiLevelType w:val="hybridMultilevel"/>
    <w:tmpl w:val="2B445E64"/>
    <w:lvl w:ilvl="0" w:tplc="0B309652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322FF5"/>
    <w:multiLevelType w:val="hybridMultilevel"/>
    <w:tmpl w:val="E80A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141930"/>
    <w:multiLevelType w:val="hybridMultilevel"/>
    <w:tmpl w:val="E3A8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E23B1"/>
    <w:multiLevelType w:val="hybridMultilevel"/>
    <w:tmpl w:val="09A6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6278"/>
    <w:multiLevelType w:val="hybridMultilevel"/>
    <w:tmpl w:val="A2041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872D75"/>
    <w:multiLevelType w:val="hybridMultilevel"/>
    <w:tmpl w:val="335014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9"/>
  </w:num>
  <w:num w:numId="5">
    <w:abstractNumId w:val="36"/>
  </w:num>
  <w:num w:numId="6">
    <w:abstractNumId w:val="24"/>
  </w:num>
  <w:num w:numId="7">
    <w:abstractNumId w:val="6"/>
  </w:num>
  <w:num w:numId="8">
    <w:abstractNumId w:val="26"/>
  </w:num>
  <w:num w:numId="9">
    <w:abstractNumId w:val="40"/>
  </w:num>
  <w:num w:numId="10">
    <w:abstractNumId w:val="13"/>
  </w:num>
  <w:num w:numId="11">
    <w:abstractNumId w:val="14"/>
  </w:num>
  <w:num w:numId="12">
    <w:abstractNumId w:val="21"/>
  </w:num>
  <w:num w:numId="13">
    <w:abstractNumId w:val="20"/>
  </w:num>
  <w:num w:numId="14">
    <w:abstractNumId w:val="39"/>
  </w:num>
  <w:num w:numId="15">
    <w:abstractNumId w:val="30"/>
  </w:num>
  <w:num w:numId="16">
    <w:abstractNumId w:val="27"/>
  </w:num>
  <w:num w:numId="17">
    <w:abstractNumId w:val="25"/>
  </w:num>
  <w:num w:numId="18">
    <w:abstractNumId w:val="8"/>
  </w:num>
  <w:num w:numId="19">
    <w:abstractNumId w:val="37"/>
  </w:num>
  <w:num w:numId="20">
    <w:abstractNumId w:val="29"/>
  </w:num>
  <w:num w:numId="21">
    <w:abstractNumId w:val="32"/>
  </w:num>
  <w:num w:numId="22">
    <w:abstractNumId w:val="17"/>
  </w:num>
  <w:num w:numId="23">
    <w:abstractNumId w:val="15"/>
  </w:num>
  <w:num w:numId="24">
    <w:abstractNumId w:val="22"/>
  </w:num>
  <w:num w:numId="25">
    <w:abstractNumId w:val="35"/>
  </w:num>
  <w:num w:numId="26">
    <w:abstractNumId w:val="3"/>
  </w:num>
  <w:num w:numId="27">
    <w:abstractNumId w:val="2"/>
  </w:num>
  <w:num w:numId="28">
    <w:abstractNumId w:val="31"/>
  </w:num>
  <w:num w:numId="29">
    <w:abstractNumId w:val="0"/>
  </w:num>
  <w:num w:numId="30">
    <w:abstractNumId w:val="11"/>
  </w:num>
  <w:num w:numId="31">
    <w:abstractNumId w:val="23"/>
  </w:num>
  <w:num w:numId="32">
    <w:abstractNumId w:val="4"/>
  </w:num>
  <w:num w:numId="33">
    <w:abstractNumId w:val="33"/>
  </w:num>
  <w:num w:numId="34">
    <w:abstractNumId w:val="28"/>
  </w:num>
  <w:num w:numId="35">
    <w:abstractNumId w:val="10"/>
  </w:num>
  <w:num w:numId="36">
    <w:abstractNumId w:val="19"/>
  </w:num>
  <w:num w:numId="37">
    <w:abstractNumId w:val="1"/>
  </w:num>
  <w:num w:numId="38">
    <w:abstractNumId w:val="38"/>
  </w:num>
  <w:num w:numId="39">
    <w:abstractNumId w:val="34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E7"/>
    <w:rsid w:val="00002DCE"/>
    <w:rsid w:val="00007086"/>
    <w:rsid w:val="0000754E"/>
    <w:rsid w:val="00014BF8"/>
    <w:rsid w:val="00022F83"/>
    <w:rsid w:val="00025593"/>
    <w:rsid w:val="0002713C"/>
    <w:rsid w:val="000377A7"/>
    <w:rsid w:val="00042E56"/>
    <w:rsid w:val="00043F46"/>
    <w:rsid w:val="00054AF4"/>
    <w:rsid w:val="00062FF0"/>
    <w:rsid w:val="00064183"/>
    <w:rsid w:val="00065D4D"/>
    <w:rsid w:val="0007276B"/>
    <w:rsid w:val="00072B32"/>
    <w:rsid w:val="0007305F"/>
    <w:rsid w:val="000741EA"/>
    <w:rsid w:val="00075410"/>
    <w:rsid w:val="000814E9"/>
    <w:rsid w:val="0008322F"/>
    <w:rsid w:val="00083A0F"/>
    <w:rsid w:val="0009049B"/>
    <w:rsid w:val="00095ED9"/>
    <w:rsid w:val="000A0E1F"/>
    <w:rsid w:val="000A7FA9"/>
    <w:rsid w:val="000B0D79"/>
    <w:rsid w:val="000B4354"/>
    <w:rsid w:val="000C27DE"/>
    <w:rsid w:val="000C62CA"/>
    <w:rsid w:val="000D1345"/>
    <w:rsid w:val="000D2DFD"/>
    <w:rsid w:val="000E12F0"/>
    <w:rsid w:val="000F0263"/>
    <w:rsid w:val="000F1055"/>
    <w:rsid w:val="000F2DC9"/>
    <w:rsid w:val="000F3B0B"/>
    <w:rsid w:val="000F5970"/>
    <w:rsid w:val="00103035"/>
    <w:rsid w:val="00106339"/>
    <w:rsid w:val="001124CE"/>
    <w:rsid w:val="00116FBD"/>
    <w:rsid w:val="001241FE"/>
    <w:rsid w:val="00124F93"/>
    <w:rsid w:val="00125160"/>
    <w:rsid w:val="00132128"/>
    <w:rsid w:val="0013359F"/>
    <w:rsid w:val="001341BB"/>
    <w:rsid w:val="00135BA2"/>
    <w:rsid w:val="00137000"/>
    <w:rsid w:val="00140776"/>
    <w:rsid w:val="001428D9"/>
    <w:rsid w:val="001434F8"/>
    <w:rsid w:val="00161DD1"/>
    <w:rsid w:val="00171664"/>
    <w:rsid w:val="00172CB0"/>
    <w:rsid w:val="00172E9D"/>
    <w:rsid w:val="001741D5"/>
    <w:rsid w:val="00175E9D"/>
    <w:rsid w:val="00176C1D"/>
    <w:rsid w:val="001800E0"/>
    <w:rsid w:val="0018458E"/>
    <w:rsid w:val="001849AB"/>
    <w:rsid w:val="00196709"/>
    <w:rsid w:val="001A0BB9"/>
    <w:rsid w:val="001A1E63"/>
    <w:rsid w:val="001A2E43"/>
    <w:rsid w:val="001A733F"/>
    <w:rsid w:val="001B5032"/>
    <w:rsid w:val="001B63E6"/>
    <w:rsid w:val="001B7C06"/>
    <w:rsid w:val="001C129A"/>
    <w:rsid w:val="001C1D04"/>
    <w:rsid w:val="001C5856"/>
    <w:rsid w:val="001E0A02"/>
    <w:rsid w:val="001E4F8C"/>
    <w:rsid w:val="001E512E"/>
    <w:rsid w:val="001F25A8"/>
    <w:rsid w:val="001F304E"/>
    <w:rsid w:val="001F574E"/>
    <w:rsid w:val="0020068F"/>
    <w:rsid w:val="00200F51"/>
    <w:rsid w:val="00201874"/>
    <w:rsid w:val="00201CD8"/>
    <w:rsid w:val="00204DCD"/>
    <w:rsid w:val="00206A4C"/>
    <w:rsid w:val="002122E9"/>
    <w:rsid w:val="0021381F"/>
    <w:rsid w:val="00214CDD"/>
    <w:rsid w:val="0022061E"/>
    <w:rsid w:val="00224376"/>
    <w:rsid w:val="00226A39"/>
    <w:rsid w:val="00227559"/>
    <w:rsid w:val="00230689"/>
    <w:rsid w:val="00231EBF"/>
    <w:rsid w:val="0024352A"/>
    <w:rsid w:val="00251387"/>
    <w:rsid w:val="002539BD"/>
    <w:rsid w:val="00263A12"/>
    <w:rsid w:val="00266208"/>
    <w:rsid w:val="00266F1F"/>
    <w:rsid w:val="00270E4A"/>
    <w:rsid w:val="00273047"/>
    <w:rsid w:val="002808CC"/>
    <w:rsid w:val="002814E5"/>
    <w:rsid w:val="002854C8"/>
    <w:rsid w:val="00286E32"/>
    <w:rsid w:val="0029352D"/>
    <w:rsid w:val="00294D99"/>
    <w:rsid w:val="002A05C9"/>
    <w:rsid w:val="002A468F"/>
    <w:rsid w:val="002A52DB"/>
    <w:rsid w:val="002A6D6B"/>
    <w:rsid w:val="002A7CD7"/>
    <w:rsid w:val="002B2202"/>
    <w:rsid w:val="002B50AE"/>
    <w:rsid w:val="002B5726"/>
    <w:rsid w:val="002B5F55"/>
    <w:rsid w:val="002C016C"/>
    <w:rsid w:val="002C482C"/>
    <w:rsid w:val="002C4882"/>
    <w:rsid w:val="002D08AC"/>
    <w:rsid w:val="002D18B8"/>
    <w:rsid w:val="002D1E99"/>
    <w:rsid w:val="002D4A88"/>
    <w:rsid w:val="002D4B67"/>
    <w:rsid w:val="002D7350"/>
    <w:rsid w:val="002E0673"/>
    <w:rsid w:val="002E2328"/>
    <w:rsid w:val="002E2D9D"/>
    <w:rsid w:val="002E4E5A"/>
    <w:rsid w:val="002E4F6C"/>
    <w:rsid w:val="002F0258"/>
    <w:rsid w:val="002F2E57"/>
    <w:rsid w:val="002F409C"/>
    <w:rsid w:val="00302925"/>
    <w:rsid w:val="0030485A"/>
    <w:rsid w:val="00305438"/>
    <w:rsid w:val="00305FB6"/>
    <w:rsid w:val="003120A6"/>
    <w:rsid w:val="00321AB3"/>
    <w:rsid w:val="00321B29"/>
    <w:rsid w:val="0032467F"/>
    <w:rsid w:val="00327FB8"/>
    <w:rsid w:val="003318FF"/>
    <w:rsid w:val="003378D7"/>
    <w:rsid w:val="00342C70"/>
    <w:rsid w:val="00347C3C"/>
    <w:rsid w:val="00351DFB"/>
    <w:rsid w:val="00353417"/>
    <w:rsid w:val="0035602A"/>
    <w:rsid w:val="0036132D"/>
    <w:rsid w:val="00361424"/>
    <w:rsid w:val="00362465"/>
    <w:rsid w:val="00362FAE"/>
    <w:rsid w:val="00370B06"/>
    <w:rsid w:val="003741D9"/>
    <w:rsid w:val="0037780B"/>
    <w:rsid w:val="0038147B"/>
    <w:rsid w:val="00384342"/>
    <w:rsid w:val="00386BCE"/>
    <w:rsid w:val="00387ADF"/>
    <w:rsid w:val="00390D36"/>
    <w:rsid w:val="00390E0A"/>
    <w:rsid w:val="003912D4"/>
    <w:rsid w:val="00392783"/>
    <w:rsid w:val="003931D3"/>
    <w:rsid w:val="00395048"/>
    <w:rsid w:val="00396705"/>
    <w:rsid w:val="00397581"/>
    <w:rsid w:val="003A0582"/>
    <w:rsid w:val="003A4CDE"/>
    <w:rsid w:val="003A7368"/>
    <w:rsid w:val="003B4C4E"/>
    <w:rsid w:val="003B646B"/>
    <w:rsid w:val="003B6F24"/>
    <w:rsid w:val="003C0801"/>
    <w:rsid w:val="003C4B9B"/>
    <w:rsid w:val="003D1DE7"/>
    <w:rsid w:val="003D518A"/>
    <w:rsid w:val="003E123D"/>
    <w:rsid w:val="003E1432"/>
    <w:rsid w:val="003E143D"/>
    <w:rsid w:val="003E5B58"/>
    <w:rsid w:val="003E66DC"/>
    <w:rsid w:val="003F147B"/>
    <w:rsid w:val="003F678E"/>
    <w:rsid w:val="003F7743"/>
    <w:rsid w:val="004002D2"/>
    <w:rsid w:val="00404807"/>
    <w:rsid w:val="00410BC3"/>
    <w:rsid w:val="0041685C"/>
    <w:rsid w:val="0042273C"/>
    <w:rsid w:val="00424D0C"/>
    <w:rsid w:val="00431BE3"/>
    <w:rsid w:val="0043494F"/>
    <w:rsid w:val="00435FFF"/>
    <w:rsid w:val="00442CEF"/>
    <w:rsid w:val="00450AED"/>
    <w:rsid w:val="004514D7"/>
    <w:rsid w:val="00455BA2"/>
    <w:rsid w:val="00465E0B"/>
    <w:rsid w:val="00480633"/>
    <w:rsid w:val="00480F90"/>
    <w:rsid w:val="00481ED2"/>
    <w:rsid w:val="00485349"/>
    <w:rsid w:val="00487F2A"/>
    <w:rsid w:val="00490FF1"/>
    <w:rsid w:val="004970A4"/>
    <w:rsid w:val="004A16B5"/>
    <w:rsid w:val="004A279B"/>
    <w:rsid w:val="004A711C"/>
    <w:rsid w:val="004A7836"/>
    <w:rsid w:val="004B3B05"/>
    <w:rsid w:val="004B541B"/>
    <w:rsid w:val="004B5633"/>
    <w:rsid w:val="004B735E"/>
    <w:rsid w:val="004C7151"/>
    <w:rsid w:val="004C71CC"/>
    <w:rsid w:val="004D1A94"/>
    <w:rsid w:val="004D34CE"/>
    <w:rsid w:val="004D3551"/>
    <w:rsid w:val="004D36CE"/>
    <w:rsid w:val="004D7647"/>
    <w:rsid w:val="004E00A9"/>
    <w:rsid w:val="004E1677"/>
    <w:rsid w:val="004E30FA"/>
    <w:rsid w:val="004E5E09"/>
    <w:rsid w:val="004F1FA5"/>
    <w:rsid w:val="004F24E0"/>
    <w:rsid w:val="004F3146"/>
    <w:rsid w:val="004F46CD"/>
    <w:rsid w:val="00506159"/>
    <w:rsid w:val="00510FAF"/>
    <w:rsid w:val="00513613"/>
    <w:rsid w:val="00515C12"/>
    <w:rsid w:val="005170A6"/>
    <w:rsid w:val="0053693A"/>
    <w:rsid w:val="00542899"/>
    <w:rsid w:val="00544B2A"/>
    <w:rsid w:val="0054706C"/>
    <w:rsid w:val="00547E70"/>
    <w:rsid w:val="005509BB"/>
    <w:rsid w:val="00552164"/>
    <w:rsid w:val="00552869"/>
    <w:rsid w:val="00552E2A"/>
    <w:rsid w:val="00553C1E"/>
    <w:rsid w:val="00560EF1"/>
    <w:rsid w:val="00562652"/>
    <w:rsid w:val="0056352A"/>
    <w:rsid w:val="00563F0C"/>
    <w:rsid w:val="00566B21"/>
    <w:rsid w:val="00567DD7"/>
    <w:rsid w:val="005749FC"/>
    <w:rsid w:val="00581235"/>
    <w:rsid w:val="00590803"/>
    <w:rsid w:val="005964A8"/>
    <w:rsid w:val="005A1877"/>
    <w:rsid w:val="005A1B2C"/>
    <w:rsid w:val="005A55F3"/>
    <w:rsid w:val="005A6962"/>
    <w:rsid w:val="005A6E95"/>
    <w:rsid w:val="005B411C"/>
    <w:rsid w:val="005B535B"/>
    <w:rsid w:val="005C0999"/>
    <w:rsid w:val="005C38C2"/>
    <w:rsid w:val="005C60BB"/>
    <w:rsid w:val="005C60D5"/>
    <w:rsid w:val="005C67AA"/>
    <w:rsid w:val="005C6D29"/>
    <w:rsid w:val="005D24DB"/>
    <w:rsid w:val="005E25F6"/>
    <w:rsid w:val="005E3823"/>
    <w:rsid w:val="005E4A3D"/>
    <w:rsid w:val="005E579E"/>
    <w:rsid w:val="005F2FD3"/>
    <w:rsid w:val="005F417A"/>
    <w:rsid w:val="005F5953"/>
    <w:rsid w:val="005F70FE"/>
    <w:rsid w:val="005F718D"/>
    <w:rsid w:val="005F76E9"/>
    <w:rsid w:val="00600FE9"/>
    <w:rsid w:val="00613472"/>
    <w:rsid w:val="006144D5"/>
    <w:rsid w:val="006162C0"/>
    <w:rsid w:val="00617341"/>
    <w:rsid w:val="0062341B"/>
    <w:rsid w:val="0063033F"/>
    <w:rsid w:val="00636CA3"/>
    <w:rsid w:val="00650F5E"/>
    <w:rsid w:val="006516EE"/>
    <w:rsid w:val="00652D49"/>
    <w:rsid w:val="006549E2"/>
    <w:rsid w:val="00656304"/>
    <w:rsid w:val="006573D9"/>
    <w:rsid w:val="0066091A"/>
    <w:rsid w:val="00672E44"/>
    <w:rsid w:val="00677A0B"/>
    <w:rsid w:val="00687190"/>
    <w:rsid w:val="00691DD6"/>
    <w:rsid w:val="006950BD"/>
    <w:rsid w:val="006A3C3B"/>
    <w:rsid w:val="006B1381"/>
    <w:rsid w:val="006B1D89"/>
    <w:rsid w:val="006B3A22"/>
    <w:rsid w:val="006C0EAF"/>
    <w:rsid w:val="006D4719"/>
    <w:rsid w:val="006D74B1"/>
    <w:rsid w:val="006D7532"/>
    <w:rsid w:val="006E0EB9"/>
    <w:rsid w:val="006E39B5"/>
    <w:rsid w:val="006E66A7"/>
    <w:rsid w:val="006F090F"/>
    <w:rsid w:val="006F2D46"/>
    <w:rsid w:val="006F71AD"/>
    <w:rsid w:val="007002CE"/>
    <w:rsid w:val="00700941"/>
    <w:rsid w:val="00702C74"/>
    <w:rsid w:val="00704F0E"/>
    <w:rsid w:val="007059F4"/>
    <w:rsid w:val="0070773E"/>
    <w:rsid w:val="007106B7"/>
    <w:rsid w:val="00711651"/>
    <w:rsid w:val="00714D95"/>
    <w:rsid w:val="00716A39"/>
    <w:rsid w:val="007175F3"/>
    <w:rsid w:val="00722F3B"/>
    <w:rsid w:val="00726AF6"/>
    <w:rsid w:val="00730488"/>
    <w:rsid w:val="00730D82"/>
    <w:rsid w:val="007311AB"/>
    <w:rsid w:val="00734385"/>
    <w:rsid w:val="00734545"/>
    <w:rsid w:val="00740D99"/>
    <w:rsid w:val="00745110"/>
    <w:rsid w:val="007451F8"/>
    <w:rsid w:val="00747DEE"/>
    <w:rsid w:val="007617F5"/>
    <w:rsid w:val="00762B72"/>
    <w:rsid w:val="00765D21"/>
    <w:rsid w:val="00767779"/>
    <w:rsid w:val="00770847"/>
    <w:rsid w:val="007738D4"/>
    <w:rsid w:val="007752B1"/>
    <w:rsid w:val="00776892"/>
    <w:rsid w:val="00777A6C"/>
    <w:rsid w:val="0078565B"/>
    <w:rsid w:val="00785DFC"/>
    <w:rsid w:val="007905C5"/>
    <w:rsid w:val="00791896"/>
    <w:rsid w:val="00792129"/>
    <w:rsid w:val="00795FE0"/>
    <w:rsid w:val="00796513"/>
    <w:rsid w:val="007A2E93"/>
    <w:rsid w:val="007A6C1C"/>
    <w:rsid w:val="007B1037"/>
    <w:rsid w:val="007C45E8"/>
    <w:rsid w:val="007C7A2D"/>
    <w:rsid w:val="007C7CB1"/>
    <w:rsid w:val="007D2B68"/>
    <w:rsid w:val="007D4545"/>
    <w:rsid w:val="007D62FE"/>
    <w:rsid w:val="007D6446"/>
    <w:rsid w:val="007E12BC"/>
    <w:rsid w:val="007E1A3E"/>
    <w:rsid w:val="007E3C54"/>
    <w:rsid w:val="007F7B30"/>
    <w:rsid w:val="007F7F9E"/>
    <w:rsid w:val="00801D45"/>
    <w:rsid w:val="00804A69"/>
    <w:rsid w:val="00805007"/>
    <w:rsid w:val="0080631E"/>
    <w:rsid w:val="00810AE8"/>
    <w:rsid w:val="008131D9"/>
    <w:rsid w:val="00816216"/>
    <w:rsid w:val="008222B5"/>
    <w:rsid w:val="00822939"/>
    <w:rsid w:val="0082343B"/>
    <w:rsid w:val="00823CEC"/>
    <w:rsid w:val="00824BD2"/>
    <w:rsid w:val="008250D8"/>
    <w:rsid w:val="00833407"/>
    <w:rsid w:val="00833DDB"/>
    <w:rsid w:val="008351CD"/>
    <w:rsid w:val="00835FC3"/>
    <w:rsid w:val="00842D7A"/>
    <w:rsid w:val="008440C2"/>
    <w:rsid w:val="00845F50"/>
    <w:rsid w:val="008476B4"/>
    <w:rsid w:val="008547BE"/>
    <w:rsid w:val="00854FBB"/>
    <w:rsid w:val="00856586"/>
    <w:rsid w:val="008568D2"/>
    <w:rsid w:val="00861A9E"/>
    <w:rsid w:val="00862ABE"/>
    <w:rsid w:val="00864D22"/>
    <w:rsid w:val="00867628"/>
    <w:rsid w:val="00867D0B"/>
    <w:rsid w:val="00881063"/>
    <w:rsid w:val="00881FC7"/>
    <w:rsid w:val="008846A2"/>
    <w:rsid w:val="00892E36"/>
    <w:rsid w:val="00896777"/>
    <w:rsid w:val="008A1307"/>
    <w:rsid w:val="008A3D18"/>
    <w:rsid w:val="008A5832"/>
    <w:rsid w:val="008A733D"/>
    <w:rsid w:val="008B06B7"/>
    <w:rsid w:val="008B109C"/>
    <w:rsid w:val="008B4228"/>
    <w:rsid w:val="008C12CB"/>
    <w:rsid w:val="008C4C79"/>
    <w:rsid w:val="008C57F2"/>
    <w:rsid w:val="008D15B6"/>
    <w:rsid w:val="008D28CF"/>
    <w:rsid w:val="008D64DF"/>
    <w:rsid w:val="008E3240"/>
    <w:rsid w:val="008F09FA"/>
    <w:rsid w:val="008F0E84"/>
    <w:rsid w:val="008F2086"/>
    <w:rsid w:val="008F3D96"/>
    <w:rsid w:val="008F76E0"/>
    <w:rsid w:val="009007CA"/>
    <w:rsid w:val="00901D89"/>
    <w:rsid w:val="00915542"/>
    <w:rsid w:val="0091665C"/>
    <w:rsid w:val="00924542"/>
    <w:rsid w:val="00925FB4"/>
    <w:rsid w:val="0093247C"/>
    <w:rsid w:val="009441C4"/>
    <w:rsid w:val="009442AA"/>
    <w:rsid w:val="00944A35"/>
    <w:rsid w:val="00947F5F"/>
    <w:rsid w:val="00950E12"/>
    <w:rsid w:val="009544F6"/>
    <w:rsid w:val="0095741B"/>
    <w:rsid w:val="009606EB"/>
    <w:rsid w:val="00962BA0"/>
    <w:rsid w:val="00965AB0"/>
    <w:rsid w:val="00973215"/>
    <w:rsid w:val="0097388D"/>
    <w:rsid w:val="009756B2"/>
    <w:rsid w:val="00976C20"/>
    <w:rsid w:val="009833DA"/>
    <w:rsid w:val="0098578E"/>
    <w:rsid w:val="009903A0"/>
    <w:rsid w:val="00994400"/>
    <w:rsid w:val="009A0CBB"/>
    <w:rsid w:val="009B50F6"/>
    <w:rsid w:val="009C312D"/>
    <w:rsid w:val="009C4577"/>
    <w:rsid w:val="009D2039"/>
    <w:rsid w:val="009D5113"/>
    <w:rsid w:val="009D76C9"/>
    <w:rsid w:val="009F592E"/>
    <w:rsid w:val="009F5C57"/>
    <w:rsid w:val="00A0121C"/>
    <w:rsid w:val="00A01716"/>
    <w:rsid w:val="00A030C5"/>
    <w:rsid w:val="00A10A4B"/>
    <w:rsid w:val="00A11E4C"/>
    <w:rsid w:val="00A11FDF"/>
    <w:rsid w:val="00A125FE"/>
    <w:rsid w:val="00A127CE"/>
    <w:rsid w:val="00A14FEB"/>
    <w:rsid w:val="00A15948"/>
    <w:rsid w:val="00A15D5E"/>
    <w:rsid w:val="00A16296"/>
    <w:rsid w:val="00A2000A"/>
    <w:rsid w:val="00A20656"/>
    <w:rsid w:val="00A2155A"/>
    <w:rsid w:val="00A3164B"/>
    <w:rsid w:val="00A32197"/>
    <w:rsid w:val="00A34774"/>
    <w:rsid w:val="00A4532F"/>
    <w:rsid w:val="00A461EE"/>
    <w:rsid w:val="00A46C15"/>
    <w:rsid w:val="00A50111"/>
    <w:rsid w:val="00A51E3F"/>
    <w:rsid w:val="00A566E1"/>
    <w:rsid w:val="00A605E9"/>
    <w:rsid w:val="00A65079"/>
    <w:rsid w:val="00A66C1B"/>
    <w:rsid w:val="00A709AD"/>
    <w:rsid w:val="00A73FE2"/>
    <w:rsid w:val="00A831EC"/>
    <w:rsid w:val="00A83ADF"/>
    <w:rsid w:val="00A86397"/>
    <w:rsid w:val="00A93297"/>
    <w:rsid w:val="00A938A4"/>
    <w:rsid w:val="00AA07BC"/>
    <w:rsid w:val="00AA0868"/>
    <w:rsid w:val="00AA1351"/>
    <w:rsid w:val="00AA4F69"/>
    <w:rsid w:val="00AB22EF"/>
    <w:rsid w:val="00AB3345"/>
    <w:rsid w:val="00AC405B"/>
    <w:rsid w:val="00AC5816"/>
    <w:rsid w:val="00AC6DAD"/>
    <w:rsid w:val="00AC7880"/>
    <w:rsid w:val="00AD07AD"/>
    <w:rsid w:val="00AD450C"/>
    <w:rsid w:val="00AE0C40"/>
    <w:rsid w:val="00AE136D"/>
    <w:rsid w:val="00AE3100"/>
    <w:rsid w:val="00AE3E9A"/>
    <w:rsid w:val="00AF4B51"/>
    <w:rsid w:val="00B046A3"/>
    <w:rsid w:val="00B13FC1"/>
    <w:rsid w:val="00B274A8"/>
    <w:rsid w:val="00B30A88"/>
    <w:rsid w:val="00B31377"/>
    <w:rsid w:val="00B37194"/>
    <w:rsid w:val="00B422F5"/>
    <w:rsid w:val="00B465FF"/>
    <w:rsid w:val="00B5023B"/>
    <w:rsid w:val="00B61225"/>
    <w:rsid w:val="00B62442"/>
    <w:rsid w:val="00B632B3"/>
    <w:rsid w:val="00B648D8"/>
    <w:rsid w:val="00B65F8D"/>
    <w:rsid w:val="00B666CB"/>
    <w:rsid w:val="00B71868"/>
    <w:rsid w:val="00B72CC6"/>
    <w:rsid w:val="00B72D0F"/>
    <w:rsid w:val="00B764F1"/>
    <w:rsid w:val="00B765F6"/>
    <w:rsid w:val="00B817ED"/>
    <w:rsid w:val="00B85AF2"/>
    <w:rsid w:val="00B929AC"/>
    <w:rsid w:val="00B956DE"/>
    <w:rsid w:val="00BA1844"/>
    <w:rsid w:val="00BB23B6"/>
    <w:rsid w:val="00BB467E"/>
    <w:rsid w:val="00BB4FBD"/>
    <w:rsid w:val="00BB7426"/>
    <w:rsid w:val="00BC0A9F"/>
    <w:rsid w:val="00BC2BAD"/>
    <w:rsid w:val="00BC2E9D"/>
    <w:rsid w:val="00BC4F1A"/>
    <w:rsid w:val="00BD327E"/>
    <w:rsid w:val="00BE18CE"/>
    <w:rsid w:val="00BE36A7"/>
    <w:rsid w:val="00BE44AE"/>
    <w:rsid w:val="00BF3EC7"/>
    <w:rsid w:val="00BF45D6"/>
    <w:rsid w:val="00BF5AC3"/>
    <w:rsid w:val="00C05CBE"/>
    <w:rsid w:val="00C06DFE"/>
    <w:rsid w:val="00C0753B"/>
    <w:rsid w:val="00C15DCB"/>
    <w:rsid w:val="00C17A87"/>
    <w:rsid w:val="00C21B8F"/>
    <w:rsid w:val="00C23860"/>
    <w:rsid w:val="00C3253D"/>
    <w:rsid w:val="00C339BA"/>
    <w:rsid w:val="00C4115A"/>
    <w:rsid w:val="00C44987"/>
    <w:rsid w:val="00C467AC"/>
    <w:rsid w:val="00C471C7"/>
    <w:rsid w:val="00C5180E"/>
    <w:rsid w:val="00C548FB"/>
    <w:rsid w:val="00C56A28"/>
    <w:rsid w:val="00C626A8"/>
    <w:rsid w:val="00C84BA0"/>
    <w:rsid w:val="00C90FD0"/>
    <w:rsid w:val="00CA0FCE"/>
    <w:rsid w:val="00CB07D7"/>
    <w:rsid w:val="00CB7CDD"/>
    <w:rsid w:val="00CC0970"/>
    <w:rsid w:val="00CC2B4F"/>
    <w:rsid w:val="00CC6F4B"/>
    <w:rsid w:val="00CD01EF"/>
    <w:rsid w:val="00CD4A45"/>
    <w:rsid w:val="00CD5BDD"/>
    <w:rsid w:val="00CE3CD8"/>
    <w:rsid w:val="00CE3CFD"/>
    <w:rsid w:val="00CF01EC"/>
    <w:rsid w:val="00CF2463"/>
    <w:rsid w:val="00CF2FA9"/>
    <w:rsid w:val="00CF777B"/>
    <w:rsid w:val="00D00BA3"/>
    <w:rsid w:val="00D02F5A"/>
    <w:rsid w:val="00D07A4B"/>
    <w:rsid w:val="00D07F71"/>
    <w:rsid w:val="00D1032C"/>
    <w:rsid w:val="00D11467"/>
    <w:rsid w:val="00D116FA"/>
    <w:rsid w:val="00D22017"/>
    <w:rsid w:val="00D31ACF"/>
    <w:rsid w:val="00D34C34"/>
    <w:rsid w:val="00D37A17"/>
    <w:rsid w:val="00D43B1A"/>
    <w:rsid w:val="00D441CE"/>
    <w:rsid w:val="00D45DC5"/>
    <w:rsid w:val="00D55E5F"/>
    <w:rsid w:val="00D57C8B"/>
    <w:rsid w:val="00D6138B"/>
    <w:rsid w:val="00D66897"/>
    <w:rsid w:val="00D70605"/>
    <w:rsid w:val="00D738B6"/>
    <w:rsid w:val="00D7720A"/>
    <w:rsid w:val="00D821B3"/>
    <w:rsid w:val="00D84272"/>
    <w:rsid w:val="00D85C2C"/>
    <w:rsid w:val="00D8728F"/>
    <w:rsid w:val="00D96804"/>
    <w:rsid w:val="00DA0E98"/>
    <w:rsid w:val="00DA12DB"/>
    <w:rsid w:val="00DA1B50"/>
    <w:rsid w:val="00DA3936"/>
    <w:rsid w:val="00DA503A"/>
    <w:rsid w:val="00DA5E1E"/>
    <w:rsid w:val="00DB0178"/>
    <w:rsid w:val="00DB0DFC"/>
    <w:rsid w:val="00DB2C87"/>
    <w:rsid w:val="00DB3382"/>
    <w:rsid w:val="00DC1888"/>
    <w:rsid w:val="00DC4325"/>
    <w:rsid w:val="00DD1D1C"/>
    <w:rsid w:val="00DD4CEE"/>
    <w:rsid w:val="00DD5190"/>
    <w:rsid w:val="00DD5F9C"/>
    <w:rsid w:val="00DD6FEB"/>
    <w:rsid w:val="00DF1D00"/>
    <w:rsid w:val="00DF5A0B"/>
    <w:rsid w:val="00E074F5"/>
    <w:rsid w:val="00E1222B"/>
    <w:rsid w:val="00E13A26"/>
    <w:rsid w:val="00E149F9"/>
    <w:rsid w:val="00E1535F"/>
    <w:rsid w:val="00E17AA4"/>
    <w:rsid w:val="00E203A4"/>
    <w:rsid w:val="00E256E1"/>
    <w:rsid w:val="00E3612E"/>
    <w:rsid w:val="00E36DE5"/>
    <w:rsid w:val="00E37410"/>
    <w:rsid w:val="00E42C0A"/>
    <w:rsid w:val="00E4570F"/>
    <w:rsid w:val="00E4650D"/>
    <w:rsid w:val="00E50075"/>
    <w:rsid w:val="00E50374"/>
    <w:rsid w:val="00E52D43"/>
    <w:rsid w:val="00E53A26"/>
    <w:rsid w:val="00E619AA"/>
    <w:rsid w:val="00E67FC6"/>
    <w:rsid w:val="00E73F82"/>
    <w:rsid w:val="00E75ED4"/>
    <w:rsid w:val="00E760F6"/>
    <w:rsid w:val="00E8005E"/>
    <w:rsid w:val="00E80945"/>
    <w:rsid w:val="00E838CF"/>
    <w:rsid w:val="00E954A9"/>
    <w:rsid w:val="00EA272D"/>
    <w:rsid w:val="00EB0F82"/>
    <w:rsid w:val="00EB2153"/>
    <w:rsid w:val="00EB5224"/>
    <w:rsid w:val="00EB743D"/>
    <w:rsid w:val="00EC1171"/>
    <w:rsid w:val="00EC1969"/>
    <w:rsid w:val="00EC5F42"/>
    <w:rsid w:val="00EC65FC"/>
    <w:rsid w:val="00ED5E9B"/>
    <w:rsid w:val="00ED6554"/>
    <w:rsid w:val="00EE02D8"/>
    <w:rsid w:val="00EE0589"/>
    <w:rsid w:val="00EE1E00"/>
    <w:rsid w:val="00EE5BDD"/>
    <w:rsid w:val="00EE6BCA"/>
    <w:rsid w:val="00EF1B8E"/>
    <w:rsid w:val="00EF2BF0"/>
    <w:rsid w:val="00F04D40"/>
    <w:rsid w:val="00F05301"/>
    <w:rsid w:val="00F05581"/>
    <w:rsid w:val="00F13143"/>
    <w:rsid w:val="00F160BB"/>
    <w:rsid w:val="00F21967"/>
    <w:rsid w:val="00F2592A"/>
    <w:rsid w:val="00F34FD7"/>
    <w:rsid w:val="00F37360"/>
    <w:rsid w:val="00F43BED"/>
    <w:rsid w:val="00F456E5"/>
    <w:rsid w:val="00F47BDB"/>
    <w:rsid w:val="00F52FCA"/>
    <w:rsid w:val="00F679EB"/>
    <w:rsid w:val="00F730D4"/>
    <w:rsid w:val="00F73D70"/>
    <w:rsid w:val="00F75749"/>
    <w:rsid w:val="00F841B0"/>
    <w:rsid w:val="00F864C8"/>
    <w:rsid w:val="00F90D99"/>
    <w:rsid w:val="00F91B4A"/>
    <w:rsid w:val="00F928B0"/>
    <w:rsid w:val="00F9692A"/>
    <w:rsid w:val="00F9764E"/>
    <w:rsid w:val="00FA4FA9"/>
    <w:rsid w:val="00FB4FFF"/>
    <w:rsid w:val="00FB5243"/>
    <w:rsid w:val="00FB7297"/>
    <w:rsid w:val="00FB76E1"/>
    <w:rsid w:val="00FC07F9"/>
    <w:rsid w:val="00FC288F"/>
    <w:rsid w:val="00FC6085"/>
    <w:rsid w:val="00FC7B11"/>
    <w:rsid w:val="00FD23DC"/>
    <w:rsid w:val="00FD6AF2"/>
    <w:rsid w:val="00FE00E2"/>
    <w:rsid w:val="00FE1E32"/>
    <w:rsid w:val="00FE2869"/>
    <w:rsid w:val="00FE2C6E"/>
    <w:rsid w:val="00FE58BB"/>
    <w:rsid w:val="00FE5AA6"/>
    <w:rsid w:val="00FE5DAC"/>
    <w:rsid w:val="00FE758D"/>
    <w:rsid w:val="00FF16C2"/>
    <w:rsid w:val="00FF2262"/>
    <w:rsid w:val="00FF2ECE"/>
    <w:rsid w:val="00FF4DE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71E55E"/>
  <w15:docId w15:val="{5ACA875C-E189-4F83-AA7D-0E4C0CE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6CB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CB"/>
    <w:pPr>
      <w:keepNext/>
      <w:ind w:left="567" w:hanging="567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CB"/>
    <w:pPr>
      <w:keepNext/>
      <w:ind w:left="709" w:hanging="709"/>
      <w:outlineLvl w:val="1"/>
    </w:pPr>
    <w:rPr>
      <w:rFonts w:ascii="Arial" w:hAnsi="Arial"/>
      <w:b/>
      <w:color w:val="FF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CB"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7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7A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7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B666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DFC"/>
    <w:rPr>
      <w:rFonts w:cs="Times New Roman"/>
      <w:lang w:val="en-GB" w:eastAsia="zh-CN" w:bidi="ar-SA"/>
    </w:rPr>
  </w:style>
  <w:style w:type="paragraph" w:styleId="BodyText">
    <w:name w:val="Body Text"/>
    <w:basedOn w:val="Normal"/>
    <w:link w:val="BodyTextChar"/>
    <w:uiPriority w:val="99"/>
    <w:rsid w:val="00B666C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7AE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666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AE"/>
    <w:rPr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677A0B"/>
    <w:rPr>
      <w:rFonts w:cs="Times New Roman"/>
      <w:color w:val="0000FF"/>
      <w:u w:val="single"/>
    </w:rPr>
  </w:style>
  <w:style w:type="paragraph" w:styleId="TOAHeading">
    <w:name w:val="toa heading"/>
    <w:basedOn w:val="Normal"/>
    <w:next w:val="Normal"/>
    <w:uiPriority w:val="99"/>
    <w:semiHidden/>
    <w:rsid w:val="00F75749"/>
    <w:pPr>
      <w:tabs>
        <w:tab w:val="left" w:pos="9000"/>
        <w:tab w:val="right" w:pos="9360"/>
      </w:tabs>
      <w:suppressAutoHyphens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9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07CA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0F3B0B"/>
    <w:pPr>
      <w:jc w:val="center"/>
    </w:pPr>
    <w:rPr>
      <w:b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827A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PageNumber">
    <w:name w:val="page number"/>
    <w:basedOn w:val="DefaultParagraphFont"/>
    <w:uiPriority w:val="99"/>
    <w:rsid w:val="00AE136D"/>
    <w:rPr>
      <w:rFonts w:cs="Times New Roman"/>
    </w:rPr>
  </w:style>
  <w:style w:type="character" w:customStyle="1" w:styleId="EmailStyle31">
    <w:name w:val="EmailStyle31"/>
    <w:basedOn w:val="DefaultParagraphFont"/>
    <w:uiPriority w:val="99"/>
    <w:semiHidden/>
    <w:rsid w:val="006F71AD"/>
    <w:rPr>
      <w:rFonts w:ascii="Arial" w:hAnsi="Arial" w:cs="Arial"/>
      <w:color w:val="000000"/>
      <w:sz w:val="24"/>
      <w:szCs w:val="24"/>
      <w:u w:val="none"/>
    </w:rPr>
  </w:style>
  <w:style w:type="paragraph" w:styleId="NoSpacing">
    <w:name w:val="No Spacing"/>
    <w:uiPriority w:val="99"/>
    <w:qFormat/>
    <w:rsid w:val="0098578E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98578E"/>
    <w:pPr>
      <w:ind w:left="720"/>
      <w:contextualSpacing/>
    </w:pPr>
    <w:rPr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BC4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85DFC"/>
    <w:pPr>
      <w:spacing w:before="100" w:after="100"/>
    </w:pPr>
    <w:rPr>
      <w:rFonts w:ascii="Arial" w:hAnsi="Arial"/>
      <w:color w:val="00000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85DFC"/>
    <w:pPr>
      <w:spacing w:after="120"/>
      <w:ind w:left="283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DFC"/>
    <w:rPr>
      <w:rFonts w:eastAsia="Times New Roman"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785DFC"/>
    <w:pPr>
      <w:spacing w:after="120" w:line="480" w:lineRule="auto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5DFC"/>
    <w:rPr>
      <w:rFonts w:eastAsia="Times New Roman" w:cs="Times New Roman"/>
      <w:sz w:val="24"/>
      <w:szCs w:val="24"/>
      <w:lang w:val="en-GB" w:eastAsia="en-GB" w:bidi="ar-SA"/>
    </w:rPr>
  </w:style>
  <w:style w:type="paragraph" w:customStyle="1" w:styleId="yiv1758370094msonormal">
    <w:name w:val="yiv1758370094msonormal"/>
    <w:basedOn w:val="Normal"/>
    <w:uiPriority w:val="99"/>
    <w:rsid w:val="005E579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uiPriority w:val="99"/>
    <w:rsid w:val="0023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ght\Documents\RAFOS\Committee\Secretari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Secretaries Template</Template>
  <TotalTime>250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Template</vt:lpstr>
    </vt:vector>
  </TitlesOfParts>
  <Company>eds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Template</dc:title>
  <dc:creator>Knight</dc:creator>
  <cp:lastModifiedBy>Knight</cp:lastModifiedBy>
  <cp:revision>18</cp:revision>
  <cp:lastPrinted>2008-12-03T10:56:00Z</cp:lastPrinted>
  <dcterms:created xsi:type="dcterms:W3CDTF">2017-11-22T11:55:00Z</dcterms:created>
  <dcterms:modified xsi:type="dcterms:W3CDTF">2017-11-24T15:29:00Z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UK Protective Marking">
    <vt:lpwstr>NO PROTECTIVE MARKING</vt:lpwstr>
  </property>
  <property fmtid="{D5CDD505-2E9C-101B-9397-08002B2CF9AE}" pid="4" name="Subject Category">
    <vt:lpwstr>;#Personel Administration and Management;#Personnel;#</vt:lpwstr>
  </property>
  <property fmtid="{D5CDD505-2E9C-101B-9397-08002B2CF9AE}" pid="5" name="Keyword">
    <vt:lpwstr>;#General;#SO2 Res spt 2;#</vt:lpwstr>
  </property>
  <property fmtid="{D5CDD505-2E9C-101B-9397-08002B2CF9AE}" pid="6" name="Author0">
    <vt:lpwstr>Peart, Bev Sqn Ldr</vt:lpwstr>
  </property>
  <property fmtid="{D5CDD505-2E9C-101B-9397-08002B2CF9AE}" pid="7" name="MMS Date Created">
    <vt:lpwstr>2005-12-20T00:00:00Z</vt:lpwstr>
  </property>
  <property fmtid="{D5CDD505-2E9C-101B-9397-08002B2CF9AE}" pid="8" name="Owner">
    <vt:lpwstr>Peart, Bev Sqn Ldr</vt:lpwstr>
  </property>
  <property fmtid="{D5CDD505-2E9C-101B-9397-08002B2CF9AE}" pid="9" name="Document Group">
    <vt:lpwstr>None</vt:lpwstr>
  </property>
  <property fmtid="{D5CDD505-2E9C-101B-9397-08002B2CF9AE}" pid="10" name="Status">
    <vt:lpwstr>Final</vt:lpwstr>
  </property>
  <property fmtid="{D5CDD505-2E9C-101B-9397-08002B2CF9AE}" pid="11" name="Document Version">
    <vt:lpwstr>2.0</vt:lpwstr>
  </property>
  <property fmtid="{D5CDD505-2E9C-101B-9397-08002B2CF9AE}" pid="12" name="Contact">
    <vt:lpwstr>Peart, Bev Sqn Ldr</vt:lpwstr>
  </property>
  <property fmtid="{D5CDD505-2E9C-101B-9397-08002B2CF9AE}" pid="13" name="FOI Disclosability Indicator">
    <vt:lpwstr>Not Assessed</vt:lpwstr>
  </property>
  <property fmtid="{D5CDD505-2E9C-101B-9397-08002B2CF9AE}" pid="14" name="Nickname">
    <vt:lpwstr/>
  </property>
  <property fmtid="{D5CDD505-2E9C-101B-9397-08002B2CF9AE}" pid="15" name="Publisher contact">
    <vt:lpwstr/>
  </property>
  <property fmtid="{D5CDD505-2E9C-101B-9397-08002B2CF9AE}" pid="16" name="Content time-line">
    <vt:lpwstr/>
  </property>
  <property fmtid="{D5CDD505-2E9C-101B-9397-08002B2CF9AE}" pid="17" name="FOI Publication Date">
    <vt:lpwstr/>
  </property>
  <property fmtid="{D5CDD505-2E9C-101B-9397-08002B2CF9AE}" pid="18" name="FOI Exemption">
    <vt:lpwstr/>
  </property>
  <property fmtid="{D5CDD505-2E9C-101B-9397-08002B2CF9AE}" pid="19" name="FOI released on request">
    <vt:lpwstr/>
  </property>
  <property fmtid="{D5CDD505-2E9C-101B-9397-08002B2CF9AE}" pid="20" name="Description0">
    <vt:lpwstr/>
  </property>
  <property fmtid="{D5CDD505-2E9C-101B-9397-08002B2CF9AE}" pid="21" name="Review decision">
    <vt:lpwstr/>
  </property>
  <property fmtid="{D5CDD505-2E9C-101B-9397-08002B2CF9AE}" pid="22" name="Abstract">
    <vt:lpwstr/>
  </property>
  <property fmtid="{D5CDD505-2E9C-101B-9397-08002B2CF9AE}" pid="23" name="Security National Caveats">
    <vt:lpwstr/>
  </property>
  <property fmtid="{D5CDD505-2E9C-101B-9397-08002B2CF9AE}" pid="24" name="Geographical region">
    <vt:lpwstr/>
  </property>
  <property fmtid="{D5CDD505-2E9C-101B-9397-08002B2CF9AE}" pid="25" name="Date acquired">
    <vt:lpwstr/>
  </property>
  <property fmtid="{D5CDD505-2E9C-101B-9397-08002B2CF9AE}" pid="26" name="Date next version due">
    <vt:lpwstr/>
  </property>
  <property fmtid="{D5CDD505-2E9C-101B-9397-08002B2CF9AE}" pid="27" name="Purpose">
    <vt:lpwstr/>
  </property>
  <property fmtid="{D5CDD505-2E9C-101B-9397-08002B2CF9AE}" pid="28" name="Security non-UK constraints">
    <vt:lpwstr/>
  </property>
  <property fmtid="{D5CDD505-2E9C-101B-9397-08002B2CF9AE}" pid="29" name="Geographical detail">
    <vt:lpwstr/>
  </property>
  <property fmtid="{D5CDD505-2E9C-101B-9397-08002B2CF9AE}" pid="30" name="Copyright">
    <vt:lpwstr/>
  </property>
  <property fmtid="{D5CDD505-2E9C-101B-9397-08002B2CF9AE}" pid="31" name="Fileplan ID">
    <vt:lpwstr/>
  </property>
  <property fmtid="{D5CDD505-2E9C-101B-9397-08002B2CF9AE}" pid="32" name="Source">
    <vt:lpwstr/>
  </property>
  <property fmtid="{D5CDD505-2E9C-101B-9397-08002B2CF9AE}" pid="33" name="Security descriptors">
    <vt:lpwstr/>
  </property>
  <property fmtid="{D5CDD505-2E9C-101B-9397-08002B2CF9AE}" pid="34" name="Date available">
    <vt:lpwstr/>
  </property>
  <property fmtid="{D5CDD505-2E9C-101B-9397-08002B2CF9AE}" pid="35" name="Approved by">
    <vt:lpwstr/>
  </property>
  <property fmtid="{D5CDD505-2E9C-101B-9397-08002B2CF9AE}" pid="36" name="Contributor">
    <vt:lpwstr/>
  </property>
  <property fmtid="{D5CDD505-2E9C-101B-9397-08002B2CF9AE}" pid="37" name="Publisher">
    <vt:lpwstr/>
  </property>
  <property fmtid="{D5CDD505-2E9C-101B-9397-08002B2CF9AE}" pid="38" name="Alternative title">
    <vt:lpwstr/>
  </property>
</Properties>
</file>