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6822" w14:textId="77777777" w:rsidR="00C0574E" w:rsidRDefault="00F7172B">
      <w:pPr>
        <w:jc w:val="center"/>
        <w:rPr>
          <w:b/>
        </w:rPr>
      </w:pPr>
      <w:r>
        <w:rPr>
          <w:b/>
        </w:rPr>
        <w:t xml:space="preserve">Trawl for RAFOS visit to the Somerset Levels </w:t>
      </w:r>
    </w:p>
    <w:p w14:paraId="18EEC821" w14:textId="77777777" w:rsidR="00C0574E" w:rsidRDefault="00F7172B">
      <w:pPr>
        <w:jc w:val="center"/>
      </w:pPr>
      <w:r>
        <w:t>from</w:t>
      </w:r>
    </w:p>
    <w:p w14:paraId="1B80636C" w14:textId="77777777" w:rsidR="00C0574E" w:rsidRDefault="00F7172B">
      <w:pPr>
        <w:jc w:val="center"/>
      </w:pPr>
      <w:r>
        <w:rPr>
          <w:b/>
        </w:rPr>
        <w:t>Friday 31 May to Sunday 2 Jun 2019</w:t>
      </w:r>
    </w:p>
    <w:p w14:paraId="2772DA03" w14:textId="77777777" w:rsidR="00C0574E" w:rsidRDefault="00C0574E">
      <w:pPr>
        <w:jc w:val="center"/>
      </w:pPr>
    </w:p>
    <w:p w14:paraId="7C226C45" w14:textId="77777777" w:rsidR="00C0574E" w:rsidRDefault="00F7172B">
      <w:r>
        <w:t xml:space="preserve">As a part of the 2019 Events Programme RAFOS are planning a weekend visit to the delightful Somerset Levels to hopefully enjoy good weather, a good </w:t>
      </w:r>
      <w:r>
        <w:t>range of breeding birds and butterflies, etc, and the excellent camaraderie of RAFOS members.</w:t>
      </w:r>
    </w:p>
    <w:p w14:paraId="4FA08256" w14:textId="77777777" w:rsidR="00C0574E" w:rsidRDefault="00F7172B">
      <w:r>
        <w:t>It is planned as a loosely organised visit where members are free to come and go as they please. Accommodation, as appropriate, would need to be arranged individu</w:t>
      </w:r>
      <w:r>
        <w:t>ally by members. The Premier Inn in Glastonbury is well recommended for bed and breakfast but there are other possibilities, e.g. Travelodge and private B&amp;B’s. Arra</w:t>
      </w:r>
      <w:bookmarkStart w:id="0" w:name="_GoBack"/>
      <w:bookmarkEnd w:id="0"/>
      <w:r>
        <w:t xml:space="preserve">ngements are being made for evening meals in a local </w:t>
      </w:r>
      <w:proofErr w:type="gramStart"/>
      <w:r>
        <w:t>pub</w:t>
      </w:r>
      <w:proofErr w:type="gramEnd"/>
      <w:r>
        <w:t xml:space="preserve"> but this needs to be confirmed. The</w:t>
      </w:r>
      <w:r>
        <w:t xml:space="preserve">re are </w:t>
      </w:r>
      <w:proofErr w:type="gramStart"/>
      <w:r>
        <w:t>a number of</w:t>
      </w:r>
      <w:proofErr w:type="gramEnd"/>
      <w:r>
        <w:t xml:space="preserve"> restaurants, etc, in and around Glastonbury as </w:t>
      </w:r>
      <w:r>
        <w:rPr>
          <w:sz w:val="24"/>
        </w:rPr>
        <w:t>alternatives but unfortunately the pub where we had the Saturday-night meal on the last visit has since closed but not, I understand, as a result of our visit.</w:t>
      </w:r>
    </w:p>
    <w:p w14:paraId="5BB4ED0A" w14:textId="77777777" w:rsidR="00C0574E" w:rsidRDefault="00F7172B">
      <w:r>
        <w:rPr>
          <w:sz w:val="24"/>
        </w:rPr>
        <w:t>Pete Evans has been volunteere</w:t>
      </w:r>
      <w:r>
        <w:rPr>
          <w:sz w:val="24"/>
        </w:rPr>
        <w:t xml:space="preserve">d as Team Leader/Co-ordinator and expressions of interest should be emailed to him at </w:t>
      </w:r>
      <w:hyperlink r:id="rId6" w:history="1">
        <w:r>
          <w:rPr>
            <w:rStyle w:val="Hyperlink"/>
            <w:sz w:val="24"/>
          </w:rPr>
          <w:t>pete.whooper@hotmail.co.uk</w:t>
        </w:r>
      </w:hyperlink>
      <w:r>
        <w:rPr>
          <w:sz w:val="24"/>
        </w:rPr>
        <w:t xml:space="preserve"> to include such as: when attending, where </w:t>
      </w:r>
      <w:r>
        <w:t>staying, evening meal requirements/preferences, et</w:t>
      </w:r>
      <w:r>
        <w:t>c, particularly relating to the evening meals attendances.</w:t>
      </w:r>
    </w:p>
    <w:p w14:paraId="46F683A1" w14:textId="77777777" w:rsidR="00C0574E" w:rsidRDefault="00F7172B">
      <w:r>
        <w:t>Ken Earnshaw</w:t>
      </w:r>
    </w:p>
    <w:p w14:paraId="7A24A003" w14:textId="77777777" w:rsidR="00C0574E" w:rsidRDefault="00F7172B">
      <w:r>
        <w:t>6 Jan 2019</w:t>
      </w:r>
    </w:p>
    <w:p w14:paraId="6A1B7BD6" w14:textId="77777777" w:rsidR="00C0574E" w:rsidRDefault="00C0574E"/>
    <w:p w14:paraId="3B6ABE8C" w14:textId="77777777" w:rsidR="00C0574E" w:rsidRDefault="00C0574E"/>
    <w:p w14:paraId="091CD9BA" w14:textId="77777777" w:rsidR="00C0574E" w:rsidRDefault="00C0574E"/>
    <w:sectPr w:rsidR="00C0574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7A3A" w14:textId="77777777" w:rsidR="00F7172B" w:rsidRDefault="00F7172B">
      <w:pPr>
        <w:spacing w:after="0" w:line="240" w:lineRule="auto"/>
      </w:pPr>
      <w:r>
        <w:separator/>
      </w:r>
    </w:p>
  </w:endnote>
  <w:endnote w:type="continuationSeparator" w:id="0">
    <w:p w14:paraId="63432080" w14:textId="77777777" w:rsidR="00F7172B" w:rsidRDefault="00F7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A0885" w14:textId="77777777" w:rsidR="00F7172B" w:rsidRDefault="00F717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F078C3" w14:textId="77777777" w:rsidR="00F7172B" w:rsidRDefault="00F71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574E"/>
    <w:rsid w:val="00086735"/>
    <w:rsid w:val="00C0574E"/>
    <w:rsid w:val="00F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06F8"/>
  <w15:docId w15:val="{C5ABE264-717C-4227-967F-55C3485B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.whooper@hotma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Joeboat</dc:creator>
  <dc:description/>
  <cp:lastModifiedBy>Joeboat</cp:lastModifiedBy>
  <cp:revision>2</cp:revision>
  <dcterms:created xsi:type="dcterms:W3CDTF">2019-02-06T20:56:00Z</dcterms:created>
  <dcterms:modified xsi:type="dcterms:W3CDTF">2019-02-06T20:56:00Z</dcterms:modified>
</cp:coreProperties>
</file>